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7F880" w14:textId="3719B91E" w:rsidR="008D2375" w:rsidRPr="009770DB" w:rsidRDefault="006E39AD" w:rsidP="002E2B45">
      <w:pPr>
        <w:pStyle w:val="berschrift1"/>
        <w:numPr>
          <w:ilvl w:val="0"/>
          <w:numId w:val="0"/>
        </w:numPr>
        <w:tabs>
          <w:tab w:val="left" w:pos="1134"/>
        </w:tabs>
        <w:spacing w:before="0"/>
        <w:rPr>
          <w:rFonts w:ascii="Arial" w:hAnsi="Arial" w:cs="Arial"/>
          <w:sz w:val="16"/>
          <w:szCs w:val="16"/>
        </w:rPr>
      </w:pPr>
      <w:r w:rsidRPr="009770DB">
        <w:rPr>
          <w:rFonts w:ascii="Arial" w:hAnsi="Arial" w:cs="Arial"/>
          <w:sz w:val="22"/>
          <w:szCs w:val="22"/>
        </w:rPr>
        <w:t>Anlage 2</w:t>
      </w:r>
      <w:r w:rsidR="00942B5C" w:rsidRPr="009770DB">
        <w:rPr>
          <w:rFonts w:ascii="Arial" w:hAnsi="Arial" w:cs="Arial"/>
          <w:sz w:val="22"/>
          <w:szCs w:val="22"/>
        </w:rPr>
        <w:t>:</w:t>
      </w:r>
      <w:r w:rsidR="00942B5C" w:rsidRPr="009770DB">
        <w:rPr>
          <w:rFonts w:ascii="Arial" w:hAnsi="Arial" w:cs="Arial"/>
          <w:sz w:val="22"/>
          <w:szCs w:val="22"/>
        </w:rPr>
        <w:tab/>
      </w:r>
      <w:r w:rsidR="008D2375" w:rsidRPr="009770DB">
        <w:rPr>
          <w:rFonts w:ascii="Arial" w:hAnsi="Arial" w:cs="Arial"/>
          <w:sz w:val="22"/>
          <w:szCs w:val="22"/>
        </w:rPr>
        <w:t xml:space="preserve">Fragen zur Zertifizierung nach </w:t>
      </w:r>
      <w:r w:rsidR="00F86F4A" w:rsidRPr="009770DB">
        <w:rPr>
          <w:rFonts w:ascii="Arial" w:hAnsi="Arial" w:cs="Arial"/>
          <w:sz w:val="22"/>
          <w:szCs w:val="22"/>
        </w:rPr>
        <w:t>EN</w:t>
      </w:r>
      <w:r w:rsidR="008D2375" w:rsidRPr="009770DB">
        <w:rPr>
          <w:rFonts w:ascii="Arial" w:hAnsi="Arial" w:cs="Arial"/>
          <w:sz w:val="22"/>
          <w:szCs w:val="22"/>
        </w:rPr>
        <w:t xml:space="preserve"> 15085-2</w:t>
      </w:r>
    </w:p>
    <w:p w14:paraId="5AE51240" w14:textId="77777777" w:rsidR="008D2375" w:rsidRPr="009770DB" w:rsidRDefault="008D2375" w:rsidP="008D2375">
      <w:pPr>
        <w:spacing w:before="60" w:after="60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Antrag: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4361"/>
        <w:gridCol w:w="4819"/>
      </w:tblGrid>
      <w:tr w:rsidR="00942B5C" w:rsidRPr="00D23514" w14:paraId="05A88D5C" w14:textId="77777777" w:rsidTr="00B272E9">
        <w:tc>
          <w:tcPr>
            <w:tcW w:w="567" w:type="dxa"/>
            <w:shd w:val="clear" w:color="auto" w:fill="auto"/>
          </w:tcPr>
          <w:p w14:paraId="20FA1398" w14:textId="65BA8DF2" w:rsidR="00942B5C" w:rsidRPr="00D23514" w:rsidRDefault="00CE2C12" w:rsidP="00B272E9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9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61" w:type="dxa"/>
            <w:shd w:val="clear" w:color="auto" w:fill="auto"/>
          </w:tcPr>
          <w:p w14:paraId="34CE68BD" w14:textId="77777777" w:rsidR="00942B5C" w:rsidRPr="00D23514" w:rsidRDefault="00942B5C" w:rsidP="00B272E9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erstmalig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D94EF2D" w14:textId="77777777" w:rsidR="00942B5C" w:rsidRPr="00D23514" w:rsidRDefault="00942B5C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942B5C" w:rsidRPr="00D23514" w14:paraId="51C0116D" w14:textId="77777777" w:rsidTr="00B272E9">
        <w:tc>
          <w:tcPr>
            <w:tcW w:w="567" w:type="dxa"/>
            <w:shd w:val="clear" w:color="auto" w:fill="auto"/>
          </w:tcPr>
          <w:p w14:paraId="2E43A737" w14:textId="367B6C35" w:rsidR="00942B5C" w:rsidRPr="00D23514" w:rsidRDefault="00CE2C12" w:rsidP="00B272E9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39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61" w:type="dxa"/>
            <w:shd w:val="clear" w:color="auto" w:fill="auto"/>
          </w:tcPr>
          <w:p w14:paraId="7472A392" w14:textId="77777777" w:rsidR="00942B5C" w:rsidRPr="00D23514" w:rsidRDefault="00942B5C" w:rsidP="00B272E9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wiederholt, Ablauf der Geltungsdauer am: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941653230"/>
              <w:placeholder>
                <w:docPart w:val="18EC11802D604303B9F481299663688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CFA19E3" w14:textId="04B61A3A" w:rsidR="00942B5C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942B5C" w:rsidRPr="00D23514" w14:paraId="658CD5FD" w14:textId="77777777" w:rsidTr="00B272E9">
        <w:tc>
          <w:tcPr>
            <w:tcW w:w="567" w:type="dxa"/>
            <w:shd w:val="clear" w:color="auto" w:fill="auto"/>
          </w:tcPr>
          <w:p w14:paraId="50695518" w14:textId="46BE8723" w:rsidR="00942B5C" w:rsidRPr="00D23514" w:rsidRDefault="00CE2C12" w:rsidP="00B272E9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444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1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61" w:type="dxa"/>
            <w:shd w:val="clear" w:color="auto" w:fill="auto"/>
          </w:tcPr>
          <w:p w14:paraId="73F25308" w14:textId="77777777" w:rsidR="00942B5C" w:rsidRPr="00D23514" w:rsidRDefault="00942B5C" w:rsidP="00B272E9">
            <w:pPr>
              <w:spacing w:after="6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wegen Änderung folgender Voraussetzungen: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259678045"/>
              <w:placeholder>
                <w:docPart w:val="773CD2E65BF64E608110F0408879D30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2684787" w14:textId="2FCCF3E1" w:rsidR="00942B5C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942B5C" w:rsidRPr="00D23514" w14:paraId="4CC2D040" w14:textId="77777777" w:rsidTr="00D23514">
        <w:tc>
          <w:tcPr>
            <w:tcW w:w="567" w:type="dxa"/>
            <w:shd w:val="clear" w:color="auto" w:fill="auto"/>
            <w:vAlign w:val="center"/>
          </w:tcPr>
          <w:p w14:paraId="66FA43D8" w14:textId="77777777" w:rsidR="00942B5C" w:rsidRPr="00D23514" w:rsidRDefault="00942B5C" w:rsidP="00D23514">
            <w:pPr>
              <w:spacing w:after="6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608586304"/>
              <w:placeholder>
                <w:docPart w:val="08D33345ABFE4462A23C4EE472B33CD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A0995C1" w14:textId="49F44981" w:rsidR="00942B5C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68BBF77F" w14:textId="77777777" w:rsidR="008D2375" w:rsidRPr="009770DB" w:rsidRDefault="008D2375" w:rsidP="00C3046D">
      <w:pPr>
        <w:tabs>
          <w:tab w:val="left" w:pos="567"/>
          <w:tab w:val="left" w:pos="851"/>
          <w:tab w:val="left" w:pos="5103"/>
        </w:tabs>
        <w:spacing w:before="240" w:after="12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 xml:space="preserve">Haben bzw. hatten Sie eine Zertifizierung nach </w:t>
      </w:r>
      <w:r w:rsidR="00F86F4A" w:rsidRPr="009770DB">
        <w:rPr>
          <w:rFonts w:ascii="Arial" w:hAnsi="Arial" w:cs="Arial"/>
          <w:b/>
          <w:sz w:val="20"/>
        </w:rPr>
        <w:t>EN</w:t>
      </w:r>
      <w:r w:rsidRPr="009770DB">
        <w:rPr>
          <w:rFonts w:ascii="Arial" w:hAnsi="Arial" w:cs="Arial"/>
          <w:b/>
          <w:sz w:val="20"/>
        </w:rPr>
        <w:t xml:space="preserve"> 15085-2 von einer anderen Zertifizierungsstelle?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4404"/>
        <w:gridCol w:w="4773"/>
      </w:tblGrid>
      <w:tr w:rsidR="0033279B" w:rsidRPr="00D23514" w14:paraId="4C35C43E" w14:textId="77777777" w:rsidTr="00D23514">
        <w:tc>
          <w:tcPr>
            <w:tcW w:w="570" w:type="dxa"/>
            <w:shd w:val="clear" w:color="auto" w:fill="auto"/>
            <w:vAlign w:val="center"/>
          </w:tcPr>
          <w:p w14:paraId="0E12B196" w14:textId="2FBB2C1E" w:rsidR="0033279B" w:rsidRPr="00D23514" w:rsidRDefault="00CE2C12" w:rsidP="00D23514">
            <w:pPr>
              <w:tabs>
                <w:tab w:val="left" w:pos="567"/>
                <w:tab w:val="left" w:pos="851"/>
                <w:tab w:val="left" w:pos="326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60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04" w:type="dxa"/>
            <w:shd w:val="clear" w:color="auto" w:fill="auto"/>
            <w:vAlign w:val="center"/>
          </w:tcPr>
          <w:p w14:paraId="7E3370ED" w14:textId="77777777" w:rsidR="0033279B" w:rsidRPr="00D23514" w:rsidRDefault="0033279B" w:rsidP="00D23514">
            <w:pPr>
              <w:tabs>
                <w:tab w:val="left" w:pos="567"/>
                <w:tab w:val="left" w:pos="851"/>
                <w:tab w:val="left" w:pos="326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Ja (Bitte Zertifizierungsstelle angeben.):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218095189"/>
              <w:placeholder>
                <w:docPart w:val="07FCD76407664FF4A8B8BAE6A52B611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16801F19" w14:textId="3CD33C58" w:rsidR="0033279B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3279B" w:rsidRPr="00D23514" w14:paraId="68BEF5C4" w14:textId="77777777" w:rsidTr="00D23514">
        <w:tc>
          <w:tcPr>
            <w:tcW w:w="570" w:type="dxa"/>
            <w:shd w:val="clear" w:color="auto" w:fill="auto"/>
            <w:vAlign w:val="center"/>
          </w:tcPr>
          <w:p w14:paraId="45B66746" w14:textId="44AE2B19" w:rsidR="0033279B" w:rsidRPr="00D23514" w:rsidRDefault="00CE2C12" w:rsidP="00D23514">
            <w:pPr>
              <w:tabs>
                <w:tab w:val="left" w:pos="567"/>
                <w:tab w:val="left" w:pos="851"/>
              </w:tabs>
              <w:spacing w:after="12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022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404" w:type="dxa"/>
            <w:shd w:val="clear" w:color="auto" w:fill="auto"/>
            <w:vAlign w:val="center"/>
          </w:tcPr>
          <w:p w14:paraId="01A4BFBA" w14:textId="77777777" w:rsidR="0033279B" w:rsidRPr="00D23514" w:rsidRDefault="0033279B" w:rsidP="00D23514">
            <w:pPr>
              <w:tabs>
                <w:tab w:val="left" w:pos="567"/>
                <w:tab w:val="left" w:pos="851"/>
              </w:tabs>
              <w:spacing w:after="120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BE723" w14:textId="77777777" w:rsidR="0033279B" w:rsidRPr="00D23514" w:rsidRDefault="0033279B" w:rsidP="00D23514">
            <w:pPr>
              <w:tabs>
                <w:tab w:val="left" w:pos="567"/>
                <w:tab w:val="left" w:pos="851"/>
                <w:tab w:val="left" w:pos="3261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E7538F" w14:textId="77777777" w:rsidR="008D2375" w:rsidRPr="009770DB" w:rsidRDefault="008D2375" w:rsidP="008D2375">
      <w:pPr>
        <w:spacing w:before="60" w:after="12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Beantragte Zertifizierungsstufe: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1239"/>
        <w:gridCol w:w="567"/>
        <w:gridCol w:w="940"/>
        <w:gridCol w:w="620"/>
        <w:gridCol w:w="2696"/>
        <w:gridCol w:w="564"/>
        <w:gridCol w:w="1171"/>
        <w:gridCol w:w="1380"/>
      </w:tblGrid>
      <w:tr w:rsidR="0092062A" w:rsidRPr="00D23514" w14:paraId="628D7D48" w14:textId="77777777" w:rsidTr="00D23514">
        <w:tc>
          <w:tcPr>
            <w:tcW w:w="570" w:type="dxa"/>
            <w:shd w:val="clear" w:color="auto" w:fill="auto"/>
            <w:vAlign w:val="center"/>
          </w:tcPr>
          <w:p w14:paraId="457D4D98" w14:textId="0B237F4D" w:rsidR="0092062A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392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7316A658" w14:textId="77777777" w:rsidR="0092062A" w:rsidRPr="00D23514" w:rsidRDefault="0092062A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1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46F87960" w14:textId="33E88BDC" w:rsidR="0092062A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306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6" w:type="dxa"/>
            <w:shd w:val="clear" w:color="auto" w:fill="auto"/>
            <w:vAlign w:val="center"/>
          </w:tcPr>
          <w:p w14:paraId="45553802" w14:textId="77777777" w:rsidR="0092062A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2</w:t>
            </w:r>
            <w:r w:rsidRPr="00D2351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1528049" w14:textId="27F6D2E4" w:rsidR="0092062A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68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5106F61" w14:textId="77777777" w:rsidR="0092062A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3</w:t>
            </w:r>
          </w:p>
        </w:tc>
      </w:tr>
      <w:tr w:rsidR="00C67CF3" w:rsidRPr="00D23514" w14:paraId="28564556" w14:textId="77777777" w:rsidTr="00D23514">
        <w:tc>
          <w:tcPr>
            <w:tcW w:w="570" w:type="dxa"/>
            <w:shd w:val="clear" w:color="auto" w:fill="auto"/>
            <w:vAlign w:val="center"/>
          </w:tcPr>
          <w:p w14:paraId="690C10F7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0EF3BD7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7B7F04B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268A4F54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3121A7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8D1B2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33F49F0A" w14:textId="77777777" w:rsidTr="00D23514">
        <w:tc>
          <w:tcPr>
            <w:tcW w:w="570" w:type="dxa"/>
            <w:shd w:val="clear" w:color="auto" w:fill="auto"/>
            <w:vAlign w:val="center"/>
          </w:tcPr>
          <w:p w14:paraId="10AEBC4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1A78AC1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226E6A63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00F419C2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2F8CC70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6BBF6B7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38703722" w14:textId="77777777" w:rsidTr="00D23514">
        <w:tc>
          <w:tcPr>
            <w:tcW w:w="570" w:type="dxa"/>
            <w:shd w:val="clear" w:color="auto" w:fill="auto"/>
            <w:vAlign w:val="center"/>
          </w:tcPr>
          <w:p w14:paraId="4A86089E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130561E7" w14:textId="3B81E35B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06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mit Konstruktion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50899FDA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uto"/>
            <w:vAlign w:val="center"/>
          </w:tcPr>
          <w:p w14:paraId="4AC64C3B" w14:textId="6A60040A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66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ohne Konstruktion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4674BB3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CFEAD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37F8EEC3" w14:textId="77777777" w:rsidTr="00D23514">
        <w:tc>
          <w:tcPr>
            <w:tcW w:w="570" w:type="dxa"/>
            <w:shd w:val="clear" w:color="auto" w:fill="auto"/>
            <w:vAlign w:val="center"/>
          </w:tcPr>
          <w:p w14:paraId="43FFD9B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494FE419" w14:textId="3C0B50E2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352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mit Einkauf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18EE69C7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0D5CB0D7" w14:textId="0DDAA2AB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655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67CF3" w:rsidRPr="00D23514">
              <w:rPr>
                <w:rFonts w:ascii="Arial" w:hAnsi="Arial" w:cs="Arial"/>
                <w:sz w:val="20"/>
              </w:rPr>
              <w:tab/>
              <w:t>ohne Einkauf (geschweißter Bauteile)</w:t>
            </w:r>
          </w:p>
        </w:tc>
      </w:tr>
      <w:tr w:rsidR="00C67CF3" w:rsidRPr="00D23514" w14:paraId="6A8991FE" w14:textId="77777777" w:rsidTr="00D23514">
        <w:tc>
          <w:tcPr>
            <w:tcW w:w="570" w:type="dxa"/>
            <w:shd w:val="clear" w:color="auto" w:fill="auto"/>
            <w:vAlign w:val="center"/>
          </w:tcPr>
          <w:p w14:paraId="63EC93B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46" w:type="dxa"/>
            <w:gridSpan w:val="3"/>
            <w:shd w:val="clear" w:color="auto" w:fill="auto"/>
            <w:vAlign w:val="center"/>
          </w:tcPr>
          <w:p w14:paraId="05EAD9E0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1DB5216C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48CFE4CE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67CF3" w:rsidRPr="00D23514" w14:paraId="58770A25" w14:textId="77777777" w:rsidTr="00D23514">
        <w:tc>
          <w:tcPr>
            <w:tcW w:w="570" w:type="dxa"/>
            <w:shd w:val="clear" w:color="auto" w:fill="auto"/>
            <w:vAlign w:val="center"/>
          </w:tcPr>
          <w:p w14:paraId="3AB2B157" w14:textId="2C0815B9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76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39" w:type="dxa"/>
            <w:shd w:val="clear" w:color="auto" w:fill="auto"/>
            <w:vAlign w:val="center"/>
          </w:tcPr>
          <w:p w14:paraId="744A17F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CL 4, für: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56160" w14:textId="218F3349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7692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91" w:type="dxa"/>
            <w:gridSpan w:val="5"/>
            <w:shd w:val="clear" w:color="auto" w:fill="auto"/>
            <w:vAlign w:val="center"/>
          </w:tcPr>
          <w:p w14:paraId="6CF57E3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Konstruktion von Bauteilen der Zertifizierungsstufe:</w:t>
            </w:r>
          </w:p>
        </w:tc>
        <w:sdt>
          <w:sdtPr>
            <w:rPr>
              <w:rStyle w:val="Formatvorlage1"/>
            </w:rPr>
            <w:id w:val="1360093505"/>
            <w:placeholder>
              <w:docPart w:val="9348D9D768A04D1EB869477B93DC511D"/>
            </w:placeholder>
            <w:showingPlcHdr/>
            <w:text w:multiLine="1"/>
          </w:sdtPr>
          <w:sdtEndPr>
            <w:rPr>
              <w:rStyle w:val="Absatz-Standardschriftart"/>
              <w:rFonts w:ascii="Helvetica" w:hAnsi="Helvetica" w:cs="Arial"/>
              <w:color w:val="1F4E79" w:themeColor="accent1" w:themeShade="80"/>
              <w:sz w:val="18"/>
              <w:szCs w:val="18"/>
            </w:rPr>
          </w:sdtEndPr>
          <w:sdtContent>
            <w:tc>
              <w:tcPr>
                <w:tcW w:w="13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F7AB65" w14:textId="3D69DB30" w:rsidR="00C67CF3" w:rsidRPr="00D23514" w:rsidRDefault="00745172" w:rsidP="00D23514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B272E9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S</w:t>
                </w: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tufe ein</w:t>
                </w:r>
                <w:r w:rsidRPr="00B272E9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geben</w:t>
                </w:r>
              </w:p>
            </w:tc>
          </w:sdtContent>
        </w:sdt>
      </w:tr>
      <w:tr w:rsidR="00C67CF3" w:rsidRPr="00D23514" w14:paraId="38AD14B2" w14:textId="77777777" w:rsidTr="00D23514">
        <w:tc>
          <w:tcPr>
            <w:tcW w:w="570" w:type="dxa"/>
            <w:shd w:val="clear" w:color="auto" w:fill="auto"/>
            <w:vAlign w:val="center"/>
          </w:tcPr>
          <w:p w14:paraId="69CD2014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D549C05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25637" w14:textId="1D510667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520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91" w:type="dxa"/>
            <w:gridSpan w:val="5"/>
            <w:shd w:val="clear" w:color="auto" w:fill="auto"/>
            <w:vAlign w:val="center"/>
          </w:tcPr>
          <w:p w14:paraId="38E2531F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Einkauf und Montage von Bauteilen der Zertifizierungsstufe:</w:t>
            </w:r>
          </w:p>
        </w:tc>
        <w:sdt>
          <w:sdtPr>
            <w:rPr>
              <w:rStyle w:val="Formatvorlage1"/>
            </w:rPr>
            <w:id w:val="-2068172102"/>
            <w:placeholder>
              <w:docPart w:val="BC0B3C243D304F6DBB932FC095BC03B0"/>
            </w:placeholder>
            <w:showingPlcHdr/>
            <w:text w:multiLine="1"/>
          </w:sdtPr>
          <w:sdtEndPr>
            <w:rPr>
              <w:rStyle w:val="Absatz-Standardschriftart"/>
              <w:rFonts w:ascii="Helvetica" w:hAnsi="Helvetica" w:cs="Arial"/>
              <w:color w:val="1F4E79" w:themeColor="accent1" w:themeShade="80"/>
              <w:sz w:val="18"/>
              <w:szCs w:val="18"/>
            </w:rPr>
          </w:sdtEndPr>
          <w:sdtContent>
            <w:tc>
              <w:tcPr>
                <w:tcW w:w="13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9BAF9D" w14:textId="4D78E9A9" w:rsidR="00C67CF3" w:rsidRPr="00D23514" w:rsidRDefault="00B272E9" w:rsidP="00D23514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Stufe</w:t>
                </w:r>
                <w:r w:rsidRPr="00B272E9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ein</w:t>
                </w:r>
                <w:r w:rsidRPr="00B272E9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geben</w:t>
                </w:r>
              </w:p>
            </w:tc>
          </w:sdtContent>
        </w:sdt>
      </w:tr>
      <w:tr w:rsidR="00C67CF3" w:rsidRPr="00D23514" w14:paraId="1C342B1A" w14:textId="77777777" w:rsidTr="00D23514">
        <w:tc>
          <w:tcPr>
            <w:tcW w:w="570" w:type="dxa"/>
            <w:shd w:val="clear" w:color="auto" w:fill="auto"/>
            <w:vAlign w:val="center"/>
          </w:tcPr>
          <w:p w14:paraId="62FFB16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64593DD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637CA" w14:textId="125C81A9" w:rsidR="00C67CF3" w:rsidRPr="00D23514" w:rsidRDefault="00CE2C12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724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991" w:type="dxa"/>
            <w:gridSpan w:val="5"/>
            <w:shd w:val="clear" w:color="auto" w:fill="auto"/>
            <w:vAlign w:val="center"/>
          </w:tcPr>
          <w:p w14:paraId="3ED70431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514">
              <w:rPr>
                <w:rFonts w:ascii="Arial" w:hAnsi="Arial" w:cs="Arial"/>
                <w:sz w:val="20"/>
              </w:rPr>
              <w:t>Einkauf und Weitervertrieb von Bauteilen der Zertifizierungsstufe:</w:t>
            </w:r>
          </w:p>
          <w:p w14:paraId="59C8B466" w14:textId="77777777" w:rsidR="00C67CF3" w:rsidRPr="00D23514" w:rsidRDefault="00C67CF3" w:rsidP="00D23514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16"/>
                <w:szCs w:val="16"/>
              </w:rPr>
              <w:t>(Bitte nur die zutreffenden Punkte in der Audit-Checkliste ausfüllen.)</w:t>
            </w:r>
          </w:p>
        </w:tc>
        <w:sdt>
          <w:sdtPr>
            <w:rPr>
              <w:rStyle w:val="Formatvorlage1"/>
            </w:rPr>
            <w:id w:val="-791975607"/>
            <w:placeholder>
              <w:docPart w:val="FD5C5B9713664D96AE21CA45B1CEC61B"/>
            </w:placeholder>
            <w:showingPlcHdr/>
            <w:text w:multiLine="1"/>
          </w:sdtPr>
          <w:sdtEndPr>
            <w:rPr>
              <w:rStyle w:val="Absatz-Standardschriftart"/>
              <w:rFonts w:ascii="Helvetica" w:hAnsi="Helvetica" w:cs="Arial"/>
              <w:color w:val="1F4E79" w:themeColor="accent1" w:themeShade="80"/>
              <w:sz w:val="18"/>
              <w:szCs w:val="18"/>
            </w:rPr>
          </w:sdtEndPr>
          <w:sdtContent>
            <w:tc>
              <w:tcPr>
                <w:tcW w:w="138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BD9CC7" w14:textId="34359539" w:rsidR="00C67CF3" w:rsidRPr="00D23514" w:rsidRDefault="00B272E9" w:rsidP="00D23514">
                <w:pPr>
                  <w:tabs>
                    <w:tab w:val="left" w:pos="567"/>
                  </w:tabs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Stufe</w:t>
                </w:r>
                <w:r w:rsidRPr="00B272E9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 xml:space="preserve"> </w:t>
                </w:r>
                <w:r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ein</w:t>
                </w:r>
                <w:r w:rsidRPr="00B272E9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geben</w:t>
                </w:r>
              </w:p>
            </w:tc>
          </w:sdtContent>
        </w:sdt>
      </w:tr>
    </w:tbl>
    <w:p w14:paraId="18664FC0" w14:textId="77777777" w:rsidR="008D2375" w:rsidRPr="009770DB" w:rsidRDefault="008D2375" w:rsidP="008D2375">
      <w:pPr>
        <w:tabs>
          <w:tab w:val="left" w:pos="284"/>
          <w:tab w:val="left" w:pos="1418"/>
          <w:tab w:val="left" w:pos="1701"/>
        </w:tabs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"/>
        <w:gridCol w:w="3366"/>
        <w:gridCol w:w="5811"/>
      </w:tblGrid>
      <w:tr w:rsidR="00C67CF3" w:rsidRPr="00D23514" w14:paraId="6C2C53B0" w14:textId="77777777" w:rsidTr="00D23514">
        <w:tc>
          <w:tcPr>
            <w:tcW w:w="3936" w:type="dxa"/>
            <w:gridSpan w:val="2"/>
            <w:shd w:val="clear" w:color="auto" w:fill="auto"/>
            <w:vAlign w:val="center"/>
          </w:tcPr>
          <w:p w14:paraId="280E4148" w14:textId="77777777" w:rsidR="00C67CF3" w:rsidRPr="00D23514" w:rsidRDefault="00C67CF3" w:rsidP="00D23514">
            <w:pPr>
              <w:spacing w:before="120" w:after="0" w:line="240" w:lineRule="auto"/>
              <w:rPr>
                <w:rFonts w:ascii="Arial" w:hAnsi="Arial" w:cs="Arial"/>
                <w:b/>
                <w:sz w:val="20"/>
              </w:rPr>
            </w:pPr>
            <w:r w:rsidRPr="00D23514">
              <w:rPr>
                <w:rFonts w:ascii="Arial" w:hAnsi="Arial" w:cs="Arial"/>
                <w:b/>
                <w:sz w:val="20"/>
              </w:rPr>
              <w:t>Beantragte Schweißnahtgüteklasse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783162595"/>
              <w:placeholder>
                <w:docPart w:val="4F0A3F5B35C84C3A82E310CF3335BFA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45EB3A67" w14:textId="5BE7AB00" w:rsidR="00C67CF3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3279B" w:rsidRPr="00D23514" w14:paraId="1CA3CF5C" w14:textId="77777777" w:rsidTr="00D23514">
        <w:tc>
          <w:tcPr>
            <w:tcW w:w="570" w:type="dxa"/>
            <w:shd w:val="clear" w:color="auto" w:fill="auto"/>
            <w:vAlign w:val="center"/>
          </w:tcPr>
          <w:p w14:paraId="7B9371B5" w14:textId="341B2123" w:rsidR="0033279B" w:rsidRPr="00D23514" w:rsidRDefault="00CE2C12" w:rsidP="00D2351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565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177" w:type="dxa"/>
            <w:gridSpan w:val="2"/>
            <w:shd w:val="clear" w:color="auto" w:fill="auto"/>
            <w:vAlign w:val="center"/>
          </w:tcPr>
          <w:p w14:paraId="627E26CF" w14:textId="77777777" w:rsidR="0033279B" w:rsidRPr="00D23514" w:rsidRDefault="0033279B" w:rsidP="00D23514">
            <w:pPr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einschließlich Instandsetzung nach DIN 27201-6</w:t>
            </w:r>
          </w:p>
        </w:tc>
      </w:tr>
    </w:tbl>
    <w:p w14:paraId="5356AF13" w14:textId="66534CFA" w:rsidR="00C3046D" w:rsidRPr="009770DB" w:rsidRDefault="008E3B94" w:rsidP="009F3A3F">
      <w:pPr>
        <w:spacing w:before="240" w:after="120" w:line="240" w:lineRule="auto"/>
        <w:outlineLvl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Verantwortliche</w:t>
      </w:r>
      <w:r w:rsidR="008D2375" w:rsidRPr="009770DB">
        <w:rPr>
          <w:rFonts w:ascii="Arial" w:hAnsi="Arial" w:cs="Arial"/>
          <w:b/>
          <w:sz w:val="20"/>
        </w:rPr>
        <w:t xml:space="preserve"> Schweißaufsichtsperson</w:t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5137"/>
      </w:tblGrid>
      <w:tr w:rsidR="003E5DE4" w:rsidRPr="009770DB" w14:paraId="4E94E8DD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3F873DA6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530324932"/>
              <w:placeholder>
                <w:docPart w:val="B7FAC0F0116946F1A99226AC12FD5A1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4254E9AA" w14:textId="35575F32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9770DB" w14:paraId="7ED2FEBF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41B6326A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8D4F8" w14:textId="53B834C2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52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ED403" w14:textId="227C4779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8792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271E" w14:textId="7F15B0FA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2329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IWS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944B" w14:textId="3A28D8B6" w:rsidR="003E5DE4" w:rsidRPr="00745172" w:rsidRDefault="00CE2C12" w:rsidP="007327AA">
            <w:pPr>
              <w:spacing w:after="0" w:line="240" w:lineRule="auto"/>
              <w:rPr>
                <w:rFonts w:ascii="Arial" w:hAnsi="Arial"/>
                <w:color w:val="2E74B5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08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3"/>
                </w:rPr>
                <w:id w:val="-72900375"/>
                <w:placeholder>
                  <w:docPart w:val="099399FF77424F5DB36FFCF3BF79CA2E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45172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3E5DE4" w:rsidRPr="009770DB" w14:paraId="36C51D62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7F83EF2D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340475177"/>
              <w:placeholder>
                <w:docPart w:val="6D9C8127391B4979ADDA55E59896A00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37B930D" w14:textId="3874FFB3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9770DB" w14:paraId="67C30164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43051344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2032300378"/>
              <w:placeholder>
                <w:docPart w:val="A1C889026B4D434989CAC1FC45554A9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4C0E94D" w14:textId="4A89A565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3F19520A" w14:textId="77777777" w:rsidR="008D2375" w:rsidRPr="009F3A3F" w:rsidRDefault="008D2375" w:rsidP="009F3A3F">
      <w:pPr>
        <w:spacing w:after="0" w:line="240" w:lineRule="auto"/>
        <w:outlineLvl w:val="4"/>
        <w:rPr>
          <w:rFonts w:ascii="Arial" w:hAnsi="Arial" w:cs="Arial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33279B" w:rsidRPr="00D23514" w14:paraId="40E6E6FB" w14:textId="77777777" w:rsidTr="007327AA">
        <w:tc>
          <w:tcPr>
            <w:tcW w:w="3227" w:type="dxa"/>
            <w:shd w:val="clear" w:color="auto" w:fill="auto"/>
          </w:tcPr>
          <w:p w14:paraId="496D1503" w14:textId="77777777" w:rsidR="0033279B" w:rsidRPr="00D23514" w:rsidRDefault="0033279B" w:rsidP="007327AA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Verantwortungsbereich: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1391923754"/>
              <w:placeholder>
                <w:docPart w:val="CFC84CC2CD91495D85ADFDFE84582F3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8CBE396" w14:textId="2AD3214C" w:rsidR="0033279B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3279B" w:rsidRPr="00D23514" w14:paraId="3D98373B" w14:textId="77777777" w:rsidTr="007327AA">
        <w:tc>
          <w:tcPr>
            <w:tcW w:w="3227" w:type="dxa"/>
            <w:shd w:val="clear" w:color="auto" w:fill="auto"/>
          </w:tcPr>
          <w:p w14:paraId="7537FDD4" w14:textId="77777777" w:rsidR="0033279B" w:rsidRPr="00D23514" w:rsidRDefault="0033279B" w:rsidP="007327AA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Berufsausbildung </w:t>
            </w:r>
            <w:r w:rsidRPr="00D2351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864735945"/>
              <w:placeholder>
                <w:docPart w:val="5BB2B985D69643C7BF7F5329612AC2D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0119545" w14:textId="1EA98249" w:rsidR="0033279B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7111F097" w14:textId="77777777" w:rsidR="003E5DE4" w:rsidRPr="009770DB" w:rsidRDefault="008D2375" w:rsidP="00C3046D">
      <w:pPr>
        <w:tabs>
          <w:tab w:val="left" w:leader="underscore" w:pos="3686"/>
        </w:tabs>
        <w:spacing w:after="0" w:line="320" w:lineRule="exact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Ist die verantwortliche Schweißaufsichtsperson als „extern“ einzustufen?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3E5DE4" w:rsidRPr="00D23514" w14:paraId="7D47E2BC" w14:textId="77777777" w:rsidTr="00062753">
        <w:tc>
          <w:tcPr>
            <w:tcW w:w="4503" w:type="dxa"/>
            <w:shd w:val="clear" w:color="auto" w:fill="auto"/>
            <w:vAlign w:val="center"/>
          </w:tcPr>
          <w:p w14:paraId="5847B568" w14:textId="0CD88309" w:rsidR="003E5DE4" w:rsidRPr="00D23514" w:rsidRDefault="00CE2C12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642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</w:rPr>
              <w:t xml:space="preserve"> </w:t>
            </w:r>
            <w:r w:rsidR="003E5DE4" w:rsidRPr="00D23514">
              <w:rPr>
                <w:rFonts w:ascii="Arial" w:hAnsi="Arial" w:cs="Arial"/>
                <w:sz w:val="20"/>
              </w:rPr>
              <w:t>Ja,</w:t>
            </w:r>
            <w:r w:rsidR="00062753">
              <w:rPr>
                <w:rFonts w:ascii="Arial" w:hAnsi="Arial" w:cs="Arial"/>
                <w:sz w:val="20"/>
              </w:rPr>
              <w:t xml:space="preserve"> Schweißbetrieb mit Einstufung „intern“</w:t>
            </w:r>
            <w:r w:rsidR="003E5DE4"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334219447"/>
              <w:placeholder>
                <w:docPart w:val="686B8D7AA9F443EFA389C7D178E95DD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52074DFE" w14:textId="3BC1EE2D" w:rsidR="003E5DE4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D23514" w14:paraId="6E6FA205" w14:textId="77777777" w:rsidTr="00062753">
        <w:tc>
          <w:tcPr>
            <w:tcW w:w="4503" w:type="dxa"/>
            <w:shd w:val="clear" w:color="auto" w:fill="auto"/>
            <w:vAlign w:val="center"/>
          </w:tcPr>
          <w:p w14:paraId="49D241DA" w14:textId="7D229CA2" w:rsidR="003E5DE4" w:rsidRPr="00D23514" w:rsidRDefault="00CE2C12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116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53644" w14:textId="77777777" w:rsidR="003E5DE4" w:rsidRPr="00D23514" w:rsidRDefault="003E5DE4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7B58498" w14:textId="6FD62F5E" w:rsidR="008D2375" w:rsidRPr="00745172" w:rsidRDefault="008D2375" w:rsidP="00745172">
      <w:pPr>
        <w:spacing w:after="0" w:line="240" w:lineRule="auto"/>
        <w:rPr>
          <w:rFonts w:ascii="Arial" w:hAnsi="Arial"/>
          <w:color w:val="2E74B5" w:themeColor="accent1" w:themeShade="BF"/>
          <w:sz w:val="20"/>
        </w:rPr>
      </w:pPr>
      <w:r w:rsidRPr="009770DB">
        <w:rPr>
          <w:rFonts w:ascii="Arial" w:hAnsi="Arial" w:cs="Arial"/>
          <w:b/>
          <w:sz w:val="20"/>
        </w:rPr>
        <w:t>Werden von der externen Schweißaufsichtsperson noch andere Betriebe extern betreut?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3326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</w:rPr>
        <w:tab/>
      </w:r>
      <w:r w:rsidRPr="009770DB">
        <w:rPr>
          <w:rFonts w:ascii="Arial" w:hAnsi="Arial" w:cs="Arial"/>
          <w:sz w:val="20"/>
        </w:rPr>
        <w:t xml:space="preserve">Ja, bitte Anzahl angeben: </w:t>
      </w:r>
      <w:sdt>
        <w:sdtPr>
          <w:rPr>
            <w:rStyle w:val="Formatvorlage3"/>
          </w:rPr>
          <w:id w:val="-213350440"/>
          <w:placeholder>
            <w:docPart w:val="0FD5B8A5E51A49EBADE487DF2A81E64F"/>
          </w:placeholder>
          <w:showingPlcHdr/>
        </w:sdtPr>
        <w:sdtEndPr>
          <w:rPr>
            <w:rStyle w:val="Absatz-Standardschriftart"/>
            <w:rFonts w:ascii="Helvetica" w:hAnsi="Helvetica" w:cs="Arial"/>
            <w:color w:val="auto"/>
            <w:sz w:val="24"/>
          </w:rPr>
        </w:sdtEndPr>
        <w:sdtContent>
          <w:r w:rsidR="00745172"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sdtContent>
      </w:sdt>
      <w:r w:rsidRPr="009770DB">
        <w:rPr>
          <w:rFonts w:ascii="Arial" w:hAnsi="Arial" w:cs="Arial"/>
          <w:sz w:val="20"/>
        </w:rPr>
        <w:t xml:space="preserve"> </w:t>
      </w:r>
      <w:r w:rsidR="002F0CE9" w:rsidRPr="009770DB">
        <w:rPr>
          <w:rFonts w:ascii="Arial" w:hAnsi="Arial" w:cs="Arial"/>
          <w:sz w:val="18"/>
          <w:szCs w:val="18"/>
        </w:rPr>
        <w:t xml:space="preserve">(Bitte </w:t>
      </w:r>
      <w:r w:rsidR="00AD0414">
        <w:rPr>
          <w:rFonts w:ascii="Arial" w:hAnsi="Arial" w:cs="Arial"/>
          <w:sz w:val="18"/>
          <w:szCs w:val="18"/>
        </w:rPr>
        <w:t>Zertifikatskopie(n)</w:t>
      </w:r>
      <w:r w:rsidRPr="009770DB">
        <w:rPr>
          <w:rFonts w:ascii="Arial" w:hAnsi="Arial" w:cs="Arial"/>
          <w:sz w:val="18"/>
          <w:szCs w:val="18"/>
        </w:rPr>
        <w:t>beifügen.)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83236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  <w:sz w:val="20"/>
        </w:rPr>
        <w:tab/>
        <w:t>Nein</w:t>
      </w:r>
    </w:p>
    <w:p w14:paraId="6EBF12BD" w14:textId="2B0029E7" w:rsidR="00AD0414" w:rsidRDefault="00AD041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C8C64C5" w14:textId="77777777" w:rsidR="008D2375" w:rsidRPr="009770DB" w:rsidRDefault="008D2375" w:rsidP="009F3A3F">
      <w:pPr>
        <w:spacing w:after="0" w:line="240" w:lineRule="auto"/>
        <w:outlineLvl w:val="4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lastRenderedPageBreak/>
        <w:t>G</w:t>
      </w:r>
      <w:r w:rsidR="00380F58" w:rsidRPr="009770DB">
        <w:rPr>
          <w:rFonts w:ascii="Arial" w:hAnsi="Arial" w:cs="Arial"/>
          <w:b/>
          <w:sz w:val="20"/>
        </w:rPr>
        <w:t>leichberechtiger Stellvertreter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5137"/>
      </w:tblGrid>
      <w:tr w:rsidR="003E5DE4" w:rsidRPr="009770DB" w14:paraId="46906253" w14:textId="77777777" w:rsidTr="007327AA">
        <w:trPr>
          <w:trHeight w:val="397"/>
        </w:trPr>
        <w:tc>
          <w:tcPr>
            <w:tcW w:w="1668" w:type="dxa"/>
            <w:shd w:val="clear" w:color="auto" w:fill="auto"/>
          </w:tcPr>
          <w:p w14:paraId="1102CB89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1622798774"/>
              <w:placeholder>
                <w:docPart w:val="1E3069335E404B7B8E9AEA99A8D106E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34704D0" w14:textId="4D81CDB7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9770DB" w14:paraId="041E7AD0" w14:textId="77777777" w:rsidTr="007327AA">
        <w:trPr>
          <w:trHeight w:val="397"/>
        </w:trPr>
        <w:tc>
          <w:tcPr>
            <w:tcW w:w="1668" w:type="dxa"/>
            <w:shd w:val="clear" w:color="auto" w:fill="auto"/>
          </w:tcPr>
          <w:p w14:paraId="2C18DDEC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="00C3046D"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836C" w14:textId="1F17DE29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6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C942A" w14:textId="7283744B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50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BF22" w14:textId="79211C4B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05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IWS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D7E2D" w14:textId="737739F2" w:rsidR="003E5DE4" w:rsidRPr="00745172" w:rsidRDefault="00CE2C12" w:rsidP="007327AA">
            <w:pPr>
              <w:spacing w:after="0" w:line="240" w:lineRule="auto"/>
              <w:rPr>
                <w:rFonts w:ascii="Arial" w:hAnsi="Arial"/>
                <w:color w:val="2E74B5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844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3"/>
                </w:rPr>
                <w:id w:val="-878398652"/>
                <w:placeholder>
                  <w:docPart w:val="E269AD8EB7364BE393961BCDE02F8FDD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45172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3E5DE4" w:rsidRPr="009770DB" w14:paraId="71CA3FFE" w14:textId="77777777" w:rsidTr="007327AA">
        <w:trPr>
          <w:trHeight w:val="397"/>
        </w:trPr>
        <w:tc>
          <w:tcPr>
            <w:tcW w:w="1668" w:type="dxa"/>
            <w:shd w:val="clear" w:color="auto" w:fill="auto"/>
          </w:tcPr>
          <w:p w14:paraId="205A37B6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654583172"/>
              <w:placeholder>
                <w:docPart w:val="808FBA343CCE4E909361BE251B94C8F2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4017F2CC" w14:textId="4194A602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9770DB" w14:paraId="173AD5E2" w14:textId="77777777" w:rsidTr="007327AA">
        <w:trPr>
          <w:trHeight w:val="397"/>
        </w:trPr>
        <w:tc>
          <w:tcPr>
            <w:tcW w:w="1668" w:type="dxa"/>
            <w:shd w:val="clear" w:color="auto" w:fill="auto"/>
          </w:tcPr>
          <w:p w14:paraId="7705E2D7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468524225"/>
              <w:placeholder>
                <w:docPart w:val="314CD14FDF7744AA83DBA42498F9911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7DC3DC7" w14:textId="56D32954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472C09BB" w14:textId="77777777" w:rsidR="008D2375" w:rsidRPr="009F3A3F" w:rsidRDefault="008D2375" w:rsidP="008D2375">
      <w:pPr>
        <w:spacing w:after="0" w:line="240" w:lineRule="auto"/>
        <w:outlineLvl w:val="4"/>
        <w:rPr>
          <w:rFonts w:ascii="Arial" w:hAnsi="Arial" w:cs="Arial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504E20" w:rsidRPr="00D23514" w14:paraId="6AA5674B" w14:textId="77777777" w:rsidTr="007327AA">
        <w:tc>
          <w:tcPr>
            <w:tcW w:w="3227" w:type="dxa"/>
            <w:shd w:val="clear" w:color="auto" w:fill="auto"/>
          </w:tcPr>
          <w:p w14:paraId="7F7E2179" w14:textId="77777777" w:rsidR="00504E20" w:rsidRPr="00D23514" w:rsidRDefault="00504E20" w:rsidP="007327AA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Verantwortungsbereich: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869132049"/>
              <w:placeholder>
                <w:docPart w:val="5958297D5E1A4E5EB228CE95E959740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4D7174B" w14:textId="55532D28" w:rsidR="00504E20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504E20" w:rsidRPr="00D23514" w14:paraId="61BE88D4" w14:textId="77777777" w:rsidTr="007327AA">
        <w:tc>
          <w:tcPr>
            <w:tcW w:w="3227" w:type="dxa"/>
            <w:shd w:val="clear" w:color="auto" w:fill="auto"/>
          </w:tcPr>
          <w:p w14:paraId="66789A49" w14:textId="77777777" w:rsidR="00504E20" w:rsidRPr="00D23514" w:rsidRDefault="00504E20" w:rsidP="007327AA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Berufsausbildung </w:t>
            </w:r>
            <w:r w:rsidRPr="00D2351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828407081"/>
              <w:placeholder>
                <w:docPart w:val="F61F8040E22A4A96A64DD81FD80F86A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BC3CDE4" w14:textId="1B8BFC65" w:rsidR="00504E20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65942785" w14:textId="77777777" w:rsidR="003E5DE4" w:rsidRPr="009770DB" w:rsidRDefault="008D2375" w:rsidP="009F3A3F">
      <w:pPr>
        <w:tabs>
          <w:tab w:val="left" w:leader="underscore" w:pos="3686"/>
        </w:tabs>
        <w:spacing w:before="120" w:after="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Ist die stellvertretende  Schweißaufsichtsperson als „extern“ einzustufen?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45"/>
        <w:gridCol w:w="5244"/>
      </w:tblGrid>
      <w:tr w:rsidR="003E5DE4" w:rsidRPr="00D23514" w14:paraId="7FE60E5B" w14:textId="77777777" w:rsidTr="00020510">
        <w:tc>
          <w:tcPr>
            <w:tcW w:w="4645" w:type="dxa"/>
            <w:shd w:val="clear" w:color="auto" w:fill="auto"/>
            <w:vAlign w:val="center"/>
          </w:tcPr>
          <w:p w14:paraId="7FBD18D7" w14:textId="39369960" w:rsidR="003E5DE4" w:rsidRPr="00D23514" w:rsidRDefault="00CE2C12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3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700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</w:rPr>
              <w:t xml:space="preserve"> </w:t>
            </w:r>
            <w:r w:rsidR="003E5DE4" w:rsidRPr="00D23514">
              <w:rPr>
                <w:rFonts w:ascii="Arial" w:hAnsi="Arial" w:cs="Arial"/>
                <w:sz w:val="20"/>
              </w:rPr>
              <w:t xml:space="preserve">Ja, </w:t>
            </w:r>
            <w:r w:rsidR="00062753">
              <w:rPr>
                <w:rFonts w:ascii="Arial" w:hAnsi="Arial" w:cs="Arial"/>
                <w:sz w:val="20"/>
              </w:rPr>
              <w:t>Schweißbetrieb mit Einstufung „intern“</w:t>
            </w:r>
            <w:r w:rsidR="00062753"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180123589"/>
              <w:placeholder>
                <w:docPart w:val="11B3EA2880BC4F3484CDEA5D074CA90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146EF628" w14:textId="426308F9" w:rsidR="003E5DE4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D23514" w14:paraId="1344372E" w14:textId="77777777" w:rsidTr="00020510">
        <w:tc>
          <w:tcPr>
            <w:tcW w:w="4645" w:type="dxa"/>
            <w:shd w:val="clear" w:color="auto" w:fill="auto"/>
            <w:vAlign w:val="center"/>
          </w:tcPr>
          <w:p w14:paraId="37C1B13F" w14:textId="632C5FCA" w:rsidR="003E5DE4" w:rsidRPr="00D23514" w:rsidRDefault="00CE2C12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3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91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D23514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97EDA" w14:textId="77777777" w:rsidR="003E5DE4" w:rsidRPr="00D23514" w:rsidRDefault="003E5DE4" w:rsidP="00D23514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3AC7EEA" w14:textId="5B86BA26" w:rsidR="008D2375" w:rsidRPr="00745172" w:rsidRDefault="008D2375" w:rsidP="00745172">
      <w:pPr>
        <w:spacing w:after="0" w:line="240" w:lineRule="auto"/>
        <w:rPr>
          <w:rFonts w:ascii="Arial" w:hAnsi="Arial"/>
          <w:color w:val="2E74B5" w:themeColor="accent1" w:themeShade="BF"/>
          <w:sz w:val="20"/>
        </w:rPr>
      </w:pPr>
      <w:r w:rsidRPr="009770DB">
        <w:rPr>
          <w:rFonts w:ascii="Arial" w:hAnsi="Arial" w:cs="Arial"/>
          <w:b/>
          <w:sz w:val="20"/>
        </w:rPr>
        <w:t>Werden von der stellvertretenden Schweißaufsichtsperson noch andere Betriebe extern betreut?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124803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</w:rPr>
        <w:tab/>
      </w:r>
      <w:r w:rsidRPr="009770DB">
        <w:rPr>
          <w:rFonts w:ascii="Arial" w:hAnsi="Arial" w:cs="Arial"/>
          <w:sz w:val="20"/>
        </w:rPr>
        <w:t xml:space="preserve">Ja, bitte Anzahl angeben: </w:t>
      </w:r>
      <w:sdt>
        <w:sdtPr>
          <w:rPr>
            <w:rStyle w:val="Formatvorlage3"/>
          </w:rPr>
          <w:id w:val="-1549607247"/>
          <w:placeholder>
            <w:docPart w:val="F07A281C137441979BFEE36B4CDF78E2"/>
          </w:placeholder>
          <w:showingPlcHdr/>
        </w:sdtPr>
        <w:sdtEndPr>
          <w:rPr>
            <w:rStyle w:val="Absatz-Standardschriftart"/>
            <w:rFonts w:ascii="Helvetica" w:hAnsi="Helvetica" w:cs="Arial"/>
            <w:color w:val="auto"/>
            <w:sz w:val="24"/>
          </w:rPr>
        </w:sdtEndPr>
        <w:sdtContent>
          <w:r w:rsidR="00745172"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sdtContent>
      </w:sdt>
      <w:r w:rsidRPr="009770DB">
        <w:rPr>
          <w:rFonts w:ascii="Arial" w:hAnsi="Arial" w:cs="Arial"/>
          <w:sz w:val="20"/>
        </w:rPr>
        <w:t xml:space="preserve"> </w:t>
      </w:r>
      <w:r w:rsidRPr="009770DB">
        <w:rPr>
          <w:rFonts w:ascii="Arial" w:hAnsi="Arial" w:cs="Arial"/>
          <w:sz w:val="18"/>
          <w:szCs w:val="18"/>
        </w:rPr>
        <w:t xml:space="preserve">(Bitte </w:t>
      </w:r>
      <w:r w:rsidR="00AD0414">
        <w:rPr>
          <w:rFonts w:ascii="Arial" w:hAnsi="Arial" w:cs="Arial"/>
          <w:sz w:val="18"/>
          <w:szCs w:val="18"/>
        </w:rPr>
        <w:t>Zertifikatskopie(n)</w:t>
      </w:r>
      <w:r w:rsidRPr="009770DB">
        <w:rPr>
          <w:rFonts w:ascii="Arial" w:hAnsi="Arial" w:cs="Arial"/>
          <w:sz w:val="18"/>
          <w:szCs w:val="18"/>
        </w:rPr>
        <w:t>beifügen.)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2336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  <w:sz w:val="20"/>
        </w:rPr>
        <w:tab/>
        <w:t>Nein</w:t>
      </w:r>
    </w:p>
    <w:p w14:paraId="6B8DB50A" w14:textId="77777777" w:rsidR="008D2375" w:rsidRPr="009770DB" w:rsidRDefault="008D2375" w:rsidP="009F3A3F">
      <w:pPr>
        <w:spacing w:before="240" w:after="120" w:line="240" w:lineRule="auto"/>
        <w:outlineLvl w:val="4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Weiterer Stellvertreter</w:t>
      </w:r>
    </w:p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5137"/>
      </w:tblGrid>
      <w:tr w:rsidR="003E5DE4" w:rsidRPr="009770DB" w14:paraId="49AD82EF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36673F43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180329828"/>
              <w:placeholder>
                <w:docPart w:val="9881C3D3A21543FFBBD3A6A09788556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1F2C648" w14:textId="7EA9E481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9770DB" w14:paraId="4E959B1A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2084EF4E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Qualifikation</w:t>
            </w:r>
            <w:r w:rsidR="00504E20" w:rsidRPr="009770DB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9770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D4D11" w14:textId="0C8AEAB4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755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54D4" w14:textId="24EAE653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04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CFFB7" w14:textId="0FF4E04B" w:rsidR="003E5DE4" w:rsidRPr="009770DB" w:rsidRDefault="00CE2C12" w:rsidP="007327AA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180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IWS</w:t>
            </w:r>
          </w:p>
        </w:tc>
        <w:tc>
          <w:tcPr>
            <w:tcW w:w="5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AD9E3" w14:textId="2B05E48D" w:rsidR="003E5DE4" w:rsidRPr="00745172" w:rsidRDefault="00CE2C12" w:rsidP="007327AA">
            <w:pPr>
              <w:spacing w:after="0" w:line="240" w:lineRule="auto"/>
              <w:rPr>
                <w:rFonts w:ascii="Arial" w:hAnsi="Arial"/>
                <w:color w:val="2E74B5" w:themeColor="accent1" w:themeShade="BF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006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1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E5DE4" w:rsidRPr="009770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Style w:val="Formatvorlage3"/>
                </w:rPr>
                <w:id w:val="1126589053"/>
                <w:placeholder>
                  <w:docPart w:val="45E9478E4C614B58937ACA44EADD545C"/>
                </w:placeholder>
                <w:showingPlcHdr/>
              </w:sdtPr>
              <w:sdtEndPr>
                <w:rPr>
                  <w:rStyle w:val="Absatz-Standardschriftart"/>
                  <w:rFonts w:ascii="Helvetica" w:hAnsi="Helvetica" w:cs="Arial"/>
                  <w:color w:val="auto"/>
                  <w:sz w:val="24"/>
                </w:rPr>
              </w:sdtEndPr>
              <w:sdtContent>
                <w:r w:rsidR="00745172"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sdtContent>
            </w:sdt>
          </w:p>
        </w:tc>
      </w:tr>
      <w:tr w:rsidR="003E5DE4" w:rsidRPr="009770DB" w14:paraId="1B2F7AA2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5C6C12C7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518122844"/>
              <w:placeholder>
                <w:docPart w:val="4B1753CAA7FE484794B75A6AC85CE0F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919506F" w14:textId="39F55016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3E5DE4" w:rsidRPr="009770DB" w14:paraId="7E7878F8" w14:textId="77777777" w:rsidTr="007327AA">
        <w:trPr>
          <w:trHeight w:val="397"/>
        </w:trPr>
        <w:tc>
          <w:tcPr>
            <w:tcW w:w="1560" w:type="dxa"/>
            <w:shd w:val="clear" w:color="auto" w:fill="auto"/>
          </w:tcPr>
          <w:p w14:paraId="07805732" w14:textId="77777777" w:rsidR="003E5DE4" w:rsidRPr="009770DB" w:rsidRDefault="003E5DE4" w:rsidP="007327AA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9770DB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81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305923438"/>
              <w:placeholder>
                <w:docPart w:val="A1FFCBF417E44FED8604C2DB273BF58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19DD16F" w14:textId="57A122EB" w:rsidR="003E5DE4" w:rsidRPr="00745172" w:rsidRDefault="00745172" w:rsidP="007327AA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6EC5C6A4" w14:textId="77777777" w:rsidR="008D2375" w:rsidRPr="009F3A3F" w:rsidRDefault="008D2375" w:rsidP="008D2375">
      <w:pPr>
        <w:spacing w:after="0" w:line="240" w:lineRule="auto"/>
        <w:outlineLvl w:val="4"/>
        <w:rPr>
          <w:rFonts w:ascii="Arial" w:hAnsi="Arial" w:cs="Arial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504E20" w:rsidRPr="00D23514" w14:paraId="620CDC9B" w14:textId="77777777" w:rsidTr="007327AA">
        <w:tc>
          <w:tcPr>
            <w:tcW w:w="3227" w:type="dxa"/>
            <w:shd w:val="clear" w:color="auto" w:fill="auto"/>
          </w:tcPr>
          <w:p w14:paraId="346267DB" w14:textId="77777777" w:rsidR="00504E20" w:rsidRPr="00D23514" w:rsidRDefault="00504E20" w:rsidP="007327AA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>Verantwortungsbereich: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672328223"/>
              <w:placeholder>
                <w:docPart w:val="011F1706166245E5B80A9D7B4354CD8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E371426" w14:textId="310E6CDD" w:rsidR="00504E20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504E20" w:rsidRPr="00D23514" w14:paraId="5E3764E6" w14:textId="77777777" w:rsidTr="007327AA">
        <w:tc>
          <w:tcPr>
            <w:tcW w:w="3227" w:type="dxa"/>
            <w:shd w:val="clear" w:color="auto" w:fill="auto"/>
          </w:tcPr>
          <w:p w14:paraId="2278083E" w14:textId="77777777" w:rsidR="00504E20" w:rsidRPr="00D23514" w:rsidRDefault="00504E20" w:rsidP="007327AA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r w:rsidRPr="00D23514">
              <w:rPr>
                <w:rFonts w:ascii="Arial" w:hAnsi="Arial" w:cs="Arial"/>
                <w:sz w:val="20"/>
              </w:rPr>
              <w:t xml:space="preserve">Berufsausbildung </w:t>
            </w:r>
            <w:r w:rsidRPr="00D23514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-1591459106"/>
              <w:placeholder>
                <w:docPart w:val="8F31DA29901849AA8B1497F37D348B0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1E0F582" w14:textId="0E0ACD75" w:rsidR="00504E20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0CD0DDE2" w14:textId="77777777" w:rsidR="009F3A3F" w:rsidRPr="009770DB" w:rsidRDefault="009F3A3F" w:rsidP="009F3A3F">
      <w:pPr>
        <w:tabs>
          <w:tab w:val="left" w:leader="underscore" w:pos="3686"/>
        </w:tabs>
        <w:spacing w:before="120"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Ist die stellvertretende </w:t>
      </w:r>
      <w:r w:rsidRPr="009770DB">
        <w:rPr>
          <w:rFonts w:ascii="Arial" w:hAnsi="Arial" w:cs="Arial"/>
          <w:b/>
          <w:sz w:val="20"/>
        </w:rPr>
        <w:t>Schweißaufsichtsperson als „extern“ einzustufen?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9F3A3F" w:rsidRPr="00D23514" w14:paraId="007525C1" w14:textId="77777777" w:rsidTr="00911B10">
        <w:tc>
          <w:tcPr>
            <w:tcW w:w="4503" w:type="dxa"/>
            <w:shd w:val="clear" w:color="auto" w:fill="auto"/>
            <w:vAlign w:val="center"/>
          </w:tcPr>
          <w:p w14:paraId="43DCDF99" w14:textId="77777777" w:rsidR="009F3A3F" w:rsidRPr="00D23514" w:rsidRDefault="00CE2C12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8762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A3F" w:rsidRPr="00D23514">
              <w:rPr>
                <w:rFonts w:ascii="Arial" w:hAnsi="Arial" w:cs="Arial"/>
                <w:sz w:val="20"/>
              </w:rPr>
              <w:t xml:space="preserve"> Ja, </w:t>
            </w:r>
            <w:r w:rsidR="009F3A3F">
              <w:rPr>
                <w:rFonts w:ascii="Arial" w:hAnsi="Arial" w:cs="Arial"/>
                <w:sz w:val="20"/>
              </w:rPr>
              <w:t>Schweißbetrieb mit Einstufung „intern“</w:t>
            </w:r>
            <w:r w:rsidR="009F3A3F" w:rsidRPr="00D2351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Style w:val="Formatvorlage3"/>
              </w:rPr>
              <w:id w:val="1234276262"/>
              <w:placeholder>
                <w:docPart w:val="8D24BECA42D849F098183FDF316BD9F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B7AC8C7" w14:textId="21A9FA0B" w:rsidR="009F3A3F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9F3A3F" w:rsidRPr="00D23514" w14:paraId="78B28E40" w14:textId="77777777" w:rsidTr="00911B10">
        <w:tc>
          <w:tcPr>
            <w:tcW w:w="4503" w:type="dxa"/>
            <w:shd w:val="clear" w:color="auto" w:fill="auto"/>
            <w:vAlign w:val="center"/>
          </w:tcPr>
          <w:p w14:paraId="29361E14" w14:textId="77777777" w:rsidR="009F3A3F" w:rsidRPr="00D23514" w:rsidRDefault="00CE2C12" w:rsidP="000205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ind w:left="-10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4349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3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F3A3F" w:rsidRPr="00D23514"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CAB41" w14:textId="77777777" w:rsidR="009F3A3F" w:rsidRPr="00D23514" w:rsidRDefault="009F3A3F" w:rsidP="00911B10">
            <w:pPr>
              <w:tabs>
                <w:tab w:val="left" w:pos="709"/>
                <w:tab w:val="left" w:pos="2977"/>
                <w:tab w:val="left" w:leader="underscore" w:pos="90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55754CEA" w14:textId="27466ADA" w:rsidR="00991B00" w:rsidRPr="00745172" w:rsidRDefault="008D2375" w:rsidP="00745172">
      <w:pPr>
        <w:spacing w:after="0" w:line="240" w:lineRule="auto"/>
        <w:rPr>
          <w:rFonts w:ascii="Arial" w:hAnsi="Arial"/>
          <w:color w:val="2E74B5" w:themeColor="accent1" w:themeShade="BF"/>
          <w:sz w:val="20"/>
        </w:rPr>
      </w:pPr>
      <w:r w:rsidRPr="009770DB">
        <w:rPr>
          <w:rFonts w:ascii="Arial" w:hAnsi="Arial" w:cs="Arial"/>
          <w:b/>
          <w:sz w:val="20"/>
        </w:rPr>
        <w:t xml:space="preserve">Werden von </w:t>
      </w:r>
      <w:r w:rsidR="009F3A3F">
        <w:rPr>
          <w:rFonts w:ascii="Arial" w:hAnsi="Arial" w:cs="Arial"/>
          <w:b/>
          <w:sz w:val="20"/>
        </w:rPr>
        <w:t>der</w:t>
      </w:r>
      <w:r w:rsidRPr="009770DB">
        <w:rPr>
          <w:rFonts w:ascii="Arial" w:hAnsi="Arial" w:cs="Arial"/>
          <w:b/>
          <w:sz w:val="20"/>
        </w:rPr>
        <w:t xml:space="preserve"> stellvertretenden Schweißaufsichtspersonen noch andere Betriebe extern betreut?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25783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</w:rPr>
        <w:tab/>
      </w:r>
      <w:r w:rsidRPr="009770DB">
        <w:rPr>
          <w:rFonts w:ascii="Arial" w:hAnsi="Arial" w:cs="Arial"/>
          <w:sz w:val="20"/>
        </w:rPr>
        <w:t xml:space="preserve">Ja, bitte Anzahl angeben: </w:t>
      </w:r>
      <w:sdt>
        <w:sdtPr>
          <w:rPr>
            <w:rStyle w:val="Formatvorlage3"/>
          </w:rPr>
          <w:id w:val="-777175939"/>
          <w:placeholder>
            <w:docPart w:val="05AF5FE064864ED1A0D631D481A76C38"/>
          </w:placeholder>
          <w:showingPlcHdr/>
        </w:sdtPr>
        <w:sdtEndPr>
          <w:rPr>
            <w:rStyle w:val="Absatz-Standardschriftart"/>
            <w:rFonts w:ascii="Helvetica" w:hAnsi="Helvetica" w:cs="Arial"/>
            <w:color w:val="auto"/>
            <w:sz w:val="24"/>
          </w:rPr>
        </w:sdtEndPr>
        <w:sdtContent>
          <w:r w:rsidR="00745172"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sdtContent>
      </w:sdt>
      <w:r w:rsidR="009F3A3F">
        <w:rPr>
          <w:rFonts w:ascii="Arial" w:hAnsi="Arial" w:cs="Arial"/>
          <w:sz w:val="20"/>
        </w:rPr>
        <w:t xml:space="preserve"> </w:t>
      </w:r>
      <w:r w:rsidRPr="009770DB">
        <w:rPr>
          <w:rFonts w:ascii="Arial" w:hAnsi="Arial" w:cs="Arial"/>
          <w:sz w:val="18"/>
          <w:szCs w:val="18"/>
        </w:rPr>
        <w:t xml:space="preserve">(Bitte </w:t>
      </w:r>
      <w:r w:rsidR="00AD0414">
        <w:rPr>
          <w:rFonts w:ascii="Arial" w:hAnsi="Arial" w:cs="Arial"/>
          <w:sz w:val="18"/>
          <w:szCs w:val="18"/>
        </w:rPr>
        <w:t>Zertifikatskopie(n)</w:t>
      </w:r>
      <w:r w:rsidRPr="009770DB">
        <w:rPr>
          <w:rFonts w:ascii="Arial" w:hAnsi="Arial" w:cs="Arial"/>
          <w:sz w:val="18"/>
          <w:szCs w:val="18"/>
        </w:rPr>
        <w:t>beifügen.)</w:t>
      </w:r>
      <w:r w:rsidRPr="009770DB">
        <w:rPr>
          <w:rFonts w:ascii="Arial" w:hAnsi="Arial" w:cs="Arial"/>
          <w:sz w:val="20"/>
        </w:rPr>
        <w:br/>
      </w:r>
      <w:sdt>
        <w:sdtPr>
          <w:rPr>
            <w:rFonts w:ascii="Arial" w:hAnsi="Arial" w:cs="Arial"/>
            <w:sz w:val="22"/>
            <w:szCs w:val="22"/>
          </w:rPr>
          <w:id w:val="-130669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41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770DB">
        <w:rPr>
          <w:rFonts w:ascii="Arial" w:hAnsi="Arial" w:cs="Arial"/>
          <w:sz w:val="20"/>
        </w:rPr>
        <w:tab/>
        <w:t>Nein</w:t>
      </w:r>
    </w:p>
    <w:p w14:paraId="10149576" w14:textId="77777777" w:rsidR="00380F58" w:rsidRPr="009770DB" w:rsidRDefault="008D2375" w:rsidP="000526C2">
      <w:pPr>
        <w:numPr>
          <w:ilvl w:val="0"/>
          <w:numId w:val="15"/>
        </w:numPr>
        <w:spacing w:after="120" w:line="240" w:lineRule="auto"/>
        <w:ind w:left="425" w:hanging="357"/>
        <w:rPr>
          <w:rFonts w:ascii="Arial" w:hAnsi="Arial" w:cs="Arial"/>
          <w:sz w:val="15"/>
          <w:szCs w:val="15"/>
        </w:rPr>
      </w:pPr>
      <w:r w:rsidRPr="009770DB">
        <w:rPr>
          <w:rFonts w:ascii="Arial" w:hAnsi="Arial" w:cs="Arial"/>
          <w:sz w:val="15"/>
          <w:szCs w:val="15"/>
        </w:rPr>
        <w:t>Berufsbezeichnung und Qualifikationsnachweise (Zeugniskopien) und die bisherigen beruflichen Tätigkeiten (tabellarisch) sind beizufügen.</w:t>
      </w:r>
    </w:p>
    <w:p w14:paraId="18224E78" w14:textId="77777777" w:rsidR="009F3A3F" w:rsidRDefault="00504E20" w:rsidP="000526C2">
      <w:pPr>
        <w:spacing w:before="240" w:after="240" w:line="240" w:lineRule="auto"/>
        <w:rPr>
          <w:rFonts w:ascii="Arial" w:hAnsi="Arial" w:cs="Arial"/>
          <w:b/>
          <w:sz w:val="20"/>
        </w:rPr>
      </w:pPr>
      <w:r w:rsidRPr="009770DB">
        <w:rPr>
          <w:rFonts w:ascii="Arial" w:hAnsi="Arial" w:cs="Arial"/>
          <w:b/>
          <w:sz w:val="20"/>
        </w:rPr>
        <w:t>Weitere Vertreter bitte separat angeben.</w:t>
      </w:r>
    </w:p>
    <w:sdt>
      <w:sdtPr>
        <w:rPr>
          <w:rStyle w:val="Formatvorlage3"/>
        </w:rPr>
        <w:id w:val="-425421219"/>
        <w:placeholder>
          <w:docPart w:val="02BE27F54BAC4AA2815DCE7B451D39B8"/>
        </w:placeholder>
        <w:showingPlcHdr/>
      </w:sdtPr>
      <w:sdtEndPr>
        <w:rPr>
          <w:rStyle w:val="Absatz-Standardschriftart"/>
          <w:rFonts w:ascii="Helvetica" w:hAnsi="Helvetica" w:cs="Arial"/>
          <w:color w:val="auto"/>
          <w:sz w:val="24"/>
        </w:rPr>
      </w:sdtEndPr>
      <w:sdtContent>
        <w:p w14:paraId="45DEB056" w14:textId="75B5FF35" w:rsidR="000526C2" w:rsidRPr="00745172" w:rsidRDefault="00745172">
          <w:pPr>
            <w:spacing w:after="0" w:line="240" w:lineRule="auto"/>
            <w:rPr>
              <w:rFonts w:ascii="Arial" w:hAnsi="Arial"/>
              <w:color w:val="2E74B5" w:themeColor="accent1" w:themeShade="BF"/>
              <w:sz w:val="20"/>
            </w:rPr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sdtContent>
    </w:sdt>
    <w:p w14:paraId="2B6F8ED0" w14:textId="77777777" w:rsidR="000526C2" w:rsidRDefault="000526C2">
      <w:pPr>
        <w:spacing w:after="0" w:line="240" w:lineRule="auto"/>
        <w:rPr>
          <w:rFonts w:ascii="Arial" w:hAnsi="Arial" w:cs="Arial"/>
          <w:b/>
          <w:sz w:val="20"/>
        </w:rPr>
      </w:pPr>
    </w:p>
    <w:p w14:paraId="191F3B76" w14:textId="63296398" w:rsidR="009F3A3F" w:rsidRDefault="009F3A3F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60A4AEE" w14:textId="7FF946D4" w:rsidR="008D2375" w:rsidRPr="009770DB" w:rsidRDefault="008D2375" w:rsidP="000526C2">
      <w:pPr>
        <w:spacing w:after="120" w:line="240" w:lineRule="auto"/>
        <w:rPr>
          <w:rFonts w:ascii="Arial" w:hAnsi="Arial" w:cs="Arial"/>
          <w:b/>
          <w:sz w:val="22"/>
          <w:szCs w:val="22"/>
        </w:rPr>
      </w:pPr>
      <w:r w:rsidRPr="009770DB">
        <w:rPr>
          <w:rFonts w:ascii="Arial" w:hAnsi="Arial" w:cs="Arial"/>
          <w:b/>
          <w:sz w:val="22"/>
          <w:szCs w:val="22"/>
        </w:rPr>
        <w:lastRenderedPageBreak/>
        <w:t>Beantragter Geltungs- / Anwendungsbereich</w:t>
      </w:r>
    </w:p>
    <w:p w14:paraId="03E97D62" w14:textId="77777777" w:rsidR="008D2375" w:rsidRPr="009770DB" w:rsidRDefault="008D2375" w:rsidP="000526C2">
      <w:pPr>
        <w:spacing w:after="240" w:line="240" w:lineRule="auto"/>
        <w:rPr>
          <w:rFonts w:ascii="Arial" w:hAnsi="Arial" w:cs="Arial"/>
          <w:sz w:val="20"/>
        </w:rPr>
      </w:pPr>
      <w:r w:rsidRPr="009770DB">
        <w:rPr>
          <w:rFonts w:ascii="Arial" w:hAnsi="Arial" w:cs="Arial"/>
          <w:sz w:val="20"/>
        </w:rPr>
        <w:t>Der Nachweis ist vorgesehen für die Herstellung folgender Bauteile/Komponenten:</w:t>
      </w:r>
    </w:p>
    <w:sdt>
      <w:sdtPr>
        <w:rPr>
          <w:rStyle w:val="Formatvorlage3"/>
        </w:rPr>
        <w:id w:val="-544220855"/>
        <w:placeholder>
          <w:docPart w:val="144C9A41B26A4B7FAF104505E6D1E751"/>
        </w:placeholder>
        <w:showingPlcHdr/>
      </w:sdtPr>
      <w:sdtEndPr>
        <w:rPr>
          <w:rStyle w:val="Absatz-Standardschriftart"/>
          <w:rFonts w:ascii="Helvetica" w:hAnsi="Helvetica" w:cs="Arial"/>
          <w:color w:val="auto"/>
          <w:sz w:val="24"/>
        </w:rPr>
      </w:sdtEndPr>
      <w:sdtContent>
        <w:p w14:paraId="58C92F8D" w14:textId="442B3B2F" w:rsidR="00AD0414" w:rsidRPr="00745172" w:rsidRDefault="00745172" w:rsidP="00AD0414">
          <w:pPr>
            <w:spacing w:after="0" w:line="240" w:lineRule="auto"/>
            <w:rPr>
              <w:rStyle w:val="Platzhaltertext"/>
              <w:rFonts w:ascii="Arial" w:hAnsi="Arial"/>
              <w:color w:val="2E74B5" w:themeColor="accent1" w:themeShade="BF"/>
              <w:sz w:val="20"/>
            </w:rPr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sdtContent>
    </w:sdt>
    <w:p w14:paraId="66B34E46" w14:textId="77777777" w:rsidR="000526C2" w:rsidRPr="000526C2" w:rsidRDefault="000526C2" w:rsidP="00AD041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91FE9B" w14:textId="77777777" w:rsidR="008D2375" w:rsidRPr="009770DB" w:rsidRDefault="008D2375" w:rsidP="00504E20">
      <w:pPr>
        <w:tabs>
          <w:tab w:val="left" w:pos="426"/>
        </w:tabs>
        <w:spacing w:before="240" w:after="120" w:line="240" w:lineRule="auto"/>
        <w:outlineLvl w:val="1"/>
        <w:rPr>
          <w:rFonts w:ascii="Arial" w:hAnsi="Arial" w:cs="Arial"/>
          <w:sz w:val="20"/>
        </w:rPr>
      </w:pPr>
      <w:r w:rsidRPr="009770DB">
        <w:rPr>
          <w:rFonts w:ascii="Arial" w:hAnsi="Arial" w:cs="Arial"/>
          <w:sz w:val="20"/>
        </w:rPr>
        <w:t>Schweißprozesse, Werkstoffe, Abmessungen, Bemerkungen</w:t>
      </w:r>
    </w:p>
    <w:tbl>
      <w:tblPr>
        <w:tblW w:w="9498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16"/>
        <w:gridCol w:w="2461"/>
        <w:gridCol w:w="2453"/>
        <w:gridCol w:w="2268"/>
      </w:tblGrid>
      <w:tr w:rsidR="008D2375" w:rsidRPr="009770DB" w14:paraId="7EC4E010" w14:textId="77777777" w:rsidTr="00504E20">
        <w:trPr>
          <w:cantSplit/>
          <w:trHeight w:val="719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7BA4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 xml:space="preserve">Schweißprozess nach </w:t>
            </w:r>
            <w:r w:rsidR="00F86F4A" w:rsidRPr="009770DB">
              <w:rPr>
                <w:rFonts w:ascii="Arial" w:hAnsi="Arial" w:cs="Arial"/>
                <w:bCs/>
                <w:sz w:val="20"/>
              </w:rPr>
              <w:t>EN</w:t>
            </w:r>
            <w:r w:rsidRPr="009770DB">
              <w:rPr>
                <w:rFonts w:ascii="Arial" w:hAnsi="Arial" w:cs="Arial"/>
                <w:bCs/>
                <w:sz w:val="20"/>
              </w:rPr>
              <w:t xml:space="preserve"> ISO 4063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1BD2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>Werkstoffgruppe nach CEN ISO/TR 15608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0794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>Abmessungen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8CC2" w14:textId="77777777" w:rsidR="008D2375" w:rsidRPr="009770DB" w:rsidRDefault="008D2375" w:rsidP="008D2375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770DB">
              <w:rPr>
                <w:rFonts w:ascii="Arial" w:hAnsi="Arial" w:cs="Arial"/>
                <w:bCs/>
                <w:sz w:val="20"/>
              </w:rPr>
              <w:t>Bemerkungen</w:t>
            </w:r>
          </w:p>
        </w:tc>
      </w:tr>
      <w:tr w:rsidR="00745172" w:rsidRPr="009770DB" w14:paraId="1EA00D8A" w14:textId="77777777" w:rsidTr="00745172">
        <w:trPr>
          <w:cantSplit/>
          <w:trHeight w:val="66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756167"/>
              <w:placeholder>
                <w:docPart w:val="F8844968B0474CCC8B35DCC33E61801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1D4D419" w14:textId="23DAC12B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615726853"/>
              <w:placeholder>
                <w:docPart w:val="1E2F6DE8682C491ABEAA9416124228E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CD9C0E3" w14:textId="773562F7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532503902"/>
              <w:placeholder>
                <w:docPart w:val="800568C7C6084B66A272870B373CB35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8C99D55" w14:textId="42FB0A12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51745941"/>
              <w:placeholder>
                <w:docPart w:val="122F244E96D74A469B93EFB101A288A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9A589B1" w14:textId="5EC47F6D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745172" w:rsidRPr="009770DB" w14:paraId="7C154795" w14:textId="77777777" w:rsidTr="00745172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894001437"/>
              <w:placeholder>
                <w:docPart w:val="FE1804F7348E4A948B8EF26DB552407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D34307C" w14:textId="0B433DFE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886772952"/>
              <w:placeholder>
                <w:docPart w:val="C972B7E505BD457FB1B49233036844CF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5634FE94" w14:textId="7B90F751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479152982"/>
              <w:placeholder>
                <w:docPart w:val="B63F83B0460B4E7F8114585924BA630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4A176595" w14:textId="25D26C37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804124869"/>
              <w:placeholder>
                <w:docPart w:val="D46744DF95674D1BA87CFA144287AC9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EA0DB98" w14:textId="0D6F22A7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745172" w:rsidRPr="009770DB" w14:paraId="1CD1AF17" w14:textId="77777777" w:rsidTr="00745172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250268196"/>
              <w:placeholder>
                <w:docPart w:val="CB59815F2FDD4E0E91D03215140DD35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57681896" w14:textId="5DA37C72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2136446266"/>
              <w:placeholder>
                <w:docPart w:val="0B06BD4DB6A5483A8ACB07830D9C28B8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4F841D44" w14:textId="20940EAC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868820017"/>
              <w:placeholder>
                <w:docPart w:val="540909C602F94A948E1F5231C8CAAF0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1A638D53" w14:textId="46E2FFEF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230969679"/>
              <w:placeholder>
                <w:docPart w:val="5B3085234A864E23BA3135019FAB02D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83177E6" w14:textId="46D5E54E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745172" w:rsidRPr="009770DB" w14:paraId="7E4FCAED" w14:textId="77777777" w:rsidTr="00745172">
        <w:trPr>
          <w:cantSplit/>
          <w:trHeight w:val="47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924764340"/>
              <w:placeholder>
                <w:docPart w:val="CA7F55FD64D047B9BC189F4634D39659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336B4A3" w14:textId="5D024ECB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577042860"/>
              <w:placeholder>
                <w:docPart w:val="3D9AA226F4FB42CC9A479815CCF2908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54BC9C4B" w14:textId="51CFC17F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049829264"/>
              <w:placeholder>
                <w:docPart w:val="1D9F1F6CBD7F4EA294552B8B5C7DE115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2C4C33C" w14:textId="03E18E0E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667785701"/>
              <w:placeholder>
                <w:docPart w:val="6C7873380220438C959B81291787F1A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182B468" w14:textId="3F4C8805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745172" w:rsidRPr="009770DB" w14:paraId="5A05B234" w14:textId="77777777" w:rsidTr="00745172">
        <w:trPr>
          <w:cantSplit/>
          <w:trHeight w:val="488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180435511"/>
              <w:placeholder>
                <w:docPart w:val="8B7B411D04614E349A557BB594DD93F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5628DB6F" w14:textId="0B84C8D6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480694715"/>
              <w:placeholder>
                <w:docPart w:val="2012737D6E084A678906B705A49E9BB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8771C8B" w14:textId="35D9D1AE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90911591"/>
              <w:placeholder>
                <w:docPart w:val="63D3A5027F584F49B452D288555AF63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C8EFDEE" w14:textId="1DA62448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005189955"/>
              <w:placeholder>
                <w:docPart w:val="1947706403A743FA957BBEED7DBE0726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4B049A2" w14:textId="58AB8CF0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745172" w:rsidRPr="009770DB" w14:paraId="2447FB3F" w14:textId="77777777" w:rsidTr="00745172">
        <w:trPr>
          <w:cantSplit/>
          <w:trHeight w:val="66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008663880"/>
              <w:placeholder>
                <w:docPart w:val="95CFD1970EA54AF0811DDC8731BAC537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7925361" w14:textId="2B11B7EE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677342879"/>
              <w:placeholder>
                <w:docPart w:val="5AD3C6B675684AD4B0A5D55061D08DC4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3956597" w14:textId="41150C1C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10165816"/>
              <w:placeholder>
                <w:docPart w:val="1E3CA23EE3B24D3EA71E1FE5AE9132D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056711EC" w14:textId="370A6D4A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74801219"/>
              <w:placeholder>
                <w:docPart w:val="93043F077FCC4C6D9B283B5FD00BE4C0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5E2749D3" w14:textId="012955AA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745172" w:rsidRPr="009770DB" w14:paraId="0E18BD5B" w14:textId="77777777" w:rsidTr="00745172">
        <w:trPr>
          <w:cantSplit/>
          <w:trHeight w:val="560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240995750"/>
              <w:placeholder>
                <w:docPart w:val="E380946048EF4FF2AD06A59261881BB3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87E6052" w14:textId="39A2851F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768342549"/>
              <w:placeholder>
                <w:docPart w:val="0815677193834FAA9306A6712714C53E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3423216" w14:textId="5AD85AA8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1062291195"/>
              <w:placeholder>
                <w:docPart w:val="50CD2FEDCB584BD999EB0F1A52B5F7C1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D88390E" w14:textId="2A8A0932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374742553"/>
              <w:placeholder>
                <w:docPart w:val="19F0F23AC77442E1A98CDCEE8398A33D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2E01975E" w14:textId="7CC1EEC1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  <w:tr w:rsidR="00745172" w:rsidRPr="009770DB" w14:paraId="5BA41C41" w14:textId="77777777" w:rsidTr="00745172">
        <w:trPr>
          <w:cantSplit/>
          <w:trHeight w:val="55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987911074"/>
              <w:placeholder>
                <w:docPart w:val="63CCFAF4C62E4FBCB8CCCC9E4E2F9DF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6624F51E" w14:textId="72D7CA1F" w:rsidR="00745172" w:rsidRPr="00745172" w:rsidRDefault="00745172" w:rsidP="00745172">
                <w:pPr>
                  <w:spacing w:after="0" w:line="240" w:lineRule="auto"/>
                  <w:rPr>
                    <w:rFonts w:ascii="Arial" w:hAnsi="Arial"/>
                    <w:color w:val="2E74B5" w:themeColor="accent1" w:themeShade="BF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933736874"/>
              <w:placeholder>
                <w:docPart w:val="D494FDA9AFF942B6AA116D338EAF1E3A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32DC6E6B" w14:textId="4E3B6F78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2135394712"/>
              <w:placeholder>
                <w:docPart w:val="D577EEA4D86448DDAFEC5DEE079AFCFC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4D84D5A3" w14:textId="68084FEF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Formatvorlage3"/>
              </w:rPr>
              <w:id w:val="-146200566"/>
              <w:placeholder>
                <w:docPart w:val="3DB8C5C7DBE74E69A48CEC16F73F844B"/>
              </w:placeholder>
              <w:showingPlcHdr/>
            </w:sdtPr>
            <w:sdtEndPr>
              <w:rPr>
                <w:rStyle w:val="Absatz-Standardschriftart"/>
                <w:rFonts w:ascii="Helvetica" w:hAnsi="Helvetica" w:cs="Arial"/>
                <w:color w:val="auto"/>
                <w:sz w:val="24"/>
              </w:rPr>
            </w:sdtEndPr>
            <w:sdtContent>
              <w:p w14:paraId="7C04B517" w14:textId="2FCB17C9" w:rsidR="00745172" w:rsidRPr="009770DB" w:rsidRDefault="00745172" w:rsidP="00745172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0E3A36">
                  <w:rPr>
                    <w:rStyle w:val="Platzhaltertext"/>
                    <w:rFonts w:ascii="Arial" w:hAnsi="Arial" w:cs="Arial"/>
                    <w:vanish/>
                    <w:sz w:val="20"/>
                    <w:szCs w:val="18"/>
                  </w:rPr>
                  <w:t>Klicken Sie hier, um Text einzugeben.</w:t>
                </w:r>
              </w:p>
            </w:sdtContent>
          </w:sdt>
        </w:tc>
      </w:tr>
    </w:tbl>
    <w:p w14:paraId="41DCCED7" w14:textId="77777777" w:rsidR="00504E20" w:rsidRPr="009770DB" w:rsidRDefault="00504E20" w:rsidP="008D2375">
      <w:pPr>
        <w:spacing w:before="240" w:after="120" w:line="240" w:lineRule="auto"/>
        <w:outlineLvl w:val="0"/>
        <w:rPr>
          <w:rFonts w:ascii="Arial" w:hAnsi="Arial" w:cs="Arial"/>
          <w:b/>
          <w:sz w:val="22"/>
        </w:rPr>
      </w:pPr>
    </w:p>
    <w:p w14:paraId="4EF7F728" w14:textId="77777777" w:rsidR="008D2375" w:rsidRPr="009770DB" w:rsidRDefault="008D2375" w:rsidP="000526C2">
      <w:pPr>
        <w:spacing w:before="120" w:after="240" w:line="240" w:lineRule="auto"/>
        <w:outlineLvl w:val="0"/>
        <w:rPr>
          <w:rFonts w:ascii="Arial" w:hAnsi="Arial" w:cs="Arial"/>
          <w:b/>
          <w:sz w:val="22"/>
          <w:highlight w:val="yellow"/>
        </w:rPr>
      </w:pPr>
      <w:r w:rsidRPr="009770DB">
        <w:rPr>
          <w:rFonts w:ascii="Arial" w:hAnsi="Arial" w:cs="Arial"/>
          <w:b/>
          <w:sz w:val="22"/>
        </w:rPr>
        <w:t>Bemerkungen</w:t>
      </w:r>
    </w:p>
    <w:sdt>
      <w:sdtPr>
        <w:rPr>
          <w:rStyle w:val="Formatvorlage3"/>
        </w:rPr>
        <w:id w:val="1167142287"/>
        <w:placeholder>
          <w:docPart w:val="E4E72E65A0CF469386F9DF513169978A"/>
        </w:placeholder>
        <w:showingPlcHdr/>
      </w:sdtPr>
      <w:sdtEndPr>
        <w:rPr>
          <w:rStyle w:val="Absatz-Standardschriftart"/>
          <w:rFonts w:ascii="Helvetica" w:hAnsi="Helvetica" w:cs="Arial"/>
          <w:color w:val="auto"/>
          <w:sz w:val="24"/>
        </w:rPr>
      </w:sdtEndPr>
      <w:sdtContent>
        <w:p w14:paraId="19D18656" w14:textId="399672F5" w:rsidR="008D2375" w:rsidRPr="00745172" w:rsidRDefault="00745172" w:rsidP="000526C2">
          <w:pPr>
            <w:spacing w:after="0" w:line="240" w:lineRule="auto"/>
            <w:rPr>
              <w:rFonts w:ascii="Arial" w:hAnsi="Arial"/>
              <w:color w:val="2E74B5" w:themeColor="accent1" w:themeShade="BF"/>
              <w:sz w:val="20"/>
            </w:rPr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sdtContent>
    </w:sdt>
    <w:p w14:paraId="7C3DB46C" w14:textId="77777777" w:rsidR="000526C2" w:rsidRPr="001F2786" w:rsidRDefault="000526C2" w:rsidP="000526C2">
      <w:pPr>
        <w:spacing w:after="0" w:line="240" w:lineRule="auto"/>
        <w:rPr>
          <w:rFonts w:ascii="Arial" w:hAnsi="Arial" w:cs="Arial"/>
          <w:sz w:val="20"/>
        </w:rPr>
      </w:pPr>
    </w:p>
    <w:p w14:paraId="663F7B3C" w14:textId="77777777" w:rsidR="000526C2" w:rsidRPr="00FA3A52" w:rsidRDefault="000526C2" w:rsidP="000526C2">
      <w:pPr>
        <w:spacing w:after="0" w:line="240" w:lineRule="auto"/>
        <w:rPr>
          <w:rFonts w:ascii="Arial" w:hAnsi="Arial" w:cs="Arial"/>
          <w:sz w:val="20"/>
        </w:rPr>
      </w:pPr>
    </w:p>
    <w:sectPr w:rsidR="000526C2" w:rsidRPr="00FA3A52" w:rsidSect="00C3046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477E0" w14:textId="77777777" w:rsidR="00AC3082" w:rsidRDefault="00AC3082">
      <w:r>
        <w:separator/>
      </w:r>
    </w:p>
  </w:endnote>
  <w:endnote w:type="continuationSeparator" w:id="0">
    <w:p w14:paraId="57C28514" w14:textId="77777777" w:rsidR="00AC3082" w:rsidRDefault="00AC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8E225" w14:textId="69F47806" w:rsidR="009C3FCA" w:rsidRPr="008A75A9" w:rsidRDefault="00CE2C12" w:rsidP="00D574CF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FB7-2REV17_Auftrag_Zertifizierung_Anlage2_EN15085.docx</w:t>
    </w:r>
    <w:r>
      <w:rPr>
        <w:noProof/>
      </w:rPr>
      <w:fldChar w:fldCharType="end"/>
    </w:r>
    <w:r w:rsidR="009C3FCA" w:rsidRPr="008A75A9">
      <w:tab/>
    </w:r>
    <w:r w:rsidR="009C3FCA" w:rsidRPr="008A75A9">
      <w:tab/>
      <w:t xml:space="preserve">Seite </w:t>
    </w:r>
    <w:r w:rsidR="009C3FCA" w:rsidRPr="008A75A9">
      <w:fldChar w:fldCharType="begin"/>
    </w:r>
    <w:r w:rsidR="009C3FCA" w:rsidRPr="008A75A9">
      <w:instrText xml:space="preserve">PAGE </w:instrText>
    </w:r>
    <w:r w:rsidR="009C3FCA" w:rsidRPr="008A75A9">
      <w:fldChar w:fldCharType="separate"/>
    </w:r>
    <w:r>
      <w:rPr>
        <w:noProof/>
      </w:rPr>
      <w:t>3</w:t>
    </w:r>
    <w:r w:rsidR="009C3FCA" w:rsidRPr="008A75A9">
      <w:fldChar w:fldCharType="end"/>
    </w:r>
    <w:r w:rsidR="009C3FCA" w:rsidRPr="008A75A9"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9C3FCA" w:rsidRPr="008A75A9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A79A" w14:textId="77777777" w:rsidR="009C3FCA" w:rsidRDefault="009C3FCA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CE2C12">
      <w:fldChar w:fldCharType="begin"/>
    </w:r>
    <w:r w:rsidR="00CE2C12">
      <w:instrText xml:space="preserve"> FILENAME   \* MERGEFORMAT </w:instrText>
    </w:r>
    <w:r w:rsidR="00CE2C12">
      <w:fldChar w:fldCharType="separate"/>
    </w:r>
    <w:r w:rsidR="00D32E68">
      <w:rPr>
        <w:noProof/>
      </w:rPr>
      <w:t>Fb07rev14_Auftrag-komplett_Zertifizierung_DE (Seite 1+2 von DVS+SLV_1mal noch löschen)</w:t>
    </w:r>
    <w:r w:rsidR="00CE2C12">
      <w:rPr>
        <w:noProof/>
      </w:rPr>
      <w:fldChar w:fldCharType="end"/>
    </w:r>
    <w:r>
      <w:tab/>
    </w:r>
    <w:r w:rsidRPr="001D2B9D">
      <w:tab/>
      <w:t xml:space="preserve">Seite </w:t>
    </w:r>
    <w:r w:rsidRPr="001D2B9D">
      <w:fldChar w:fldCharType="begin"/>
    </w:r>
    <w:r w:rsidRPr="001D2B9D">
      <w:instrText xml:space="preserve">PAGE </w:instrText>
    </w:r>
    <w:r w:rsidRPr="001D2B9D">
      <w:fldChar w:fldCharType="separate"/>
    </w:r>
    <w:r w:rsidR="002E2B45">
      <w:rPr>
        <w:noProof/>
      </w:rPr>
      <w:t>13</w:t>
    </w:r>
    <w:r w:rsidRPr="001D2B9D">
      <w:fldChar w:fldCharType="end"/>
    </w:r>
    <w:r w:rsidRPr="001D2B9D">
      <w:t xml:space="preserve"> von </w:t>
    </w:r>
    <w:r w:rsidRPr="001D2B9D">
      <w:fldChar w:fldCharType="begin"/>
    </w:r>
    <w:r w:rsidRPr="001D2B9D">
      <w:instrText xml:space="preserve">NUMPAGES </w:instrText>
    </w:r>
    <w:r w:rsidRPr="001D2B9D">
      <w:fldChar w:fldCharType="separate"/>
    </w:r>
    <w:r w:rsidR="00D32E68">
      <w:rPr>
        <w:noProof/>
      </w:rPr>
      <w:t>13</w:t>
    </w:r>
    <w:r w:rsidRPr="001D2B9D">
      <w:fldChar w:fldCharType="end"/>
    </w:r>
    <w:r w:rsidRPr="001D2B9D">
      <w:t xml:space="preserve"> Seiten</w:t>
    </w:r>
  </w:p>
  <w:p w14:paraId="697D8F57" w14:textId="77777777" w:rsidR="009C3FCA" w:rsidRDefault="009C3FCA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40C95" w14:textId="77777777" w:rsidR="00AC3082" w:rsidRDefault="00AC3082">
      <w:r>
        <w:separator/>
      </w:r>
    </w:p>
  </w:footnote>
  <w:footnote w:type="continuationSeparator" w:id="0">
    <w:p w14:paraId="5CE3B757" w14:textId="77777777" w:rsidR="00AC3082" w:rsidRDefault="00AC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F934" w14:textId="55FCCD0E" w:rsidR="009C3FCA" w:rsidRPr="001D2B9D" w:rsidRDefault="00C036F3" w:rsidP="002B78DA">
    <w:pPr>
      <w:pStyle w:val="Kopfzeile"/>
      <w:tabs>
        <w:tab w:val="left" w:pos="6379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19C5FA" wp14:editId="7F094184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FCA">
      <w:rPr>
        <w:rFonts w:ascii="Arial" w:hAnsi="Arial" w:cs="Arial"/>
        <w:b/>
        <w:sz w:val="18"/>
        <w:szCs w:val="18"/>
        <w:lang w:val="en-GB"/>
      </w:rPr>
      <w:tab/>
    </w:r>
    <w:r w:rsidR="009C3FCA">
      <w:rPr>
        <w:rFonts w:ascii="Arial" w:hAnsi="Arial" w:cs="Arial"/>
        <w:b/>
        <w:sz w:val="18"/>
        <w:szCs w:val="18"/>
        <w:lang w:val="en-GB"/>
      </w:rPr>
      <w:tab/>
    </w:r>
    <w:r w:rsidR="009C3FCA">
      <w:rPr>
        <w:rFonts w:ascii="Arial" w:hAnsi="Arial" w:cs="Arial"/>
        <w:b/>
        <w:sz w:val="18"/>
        <w:szCs w:val="18"/>
        <w:lang w:val="en-GB"/>
      </w:rPr>
      <w:tab/>
      <w:t>(</w:t>
    </w:r>
    <w:r w:rsidR="009C3FCA" w:rsidRPr="001D2B9D">
      <w:rPr>
        <w:rFonts w:ascii="Arial" w:hAnsi="Arial" w:cs="Arial"/>
        <w:b/>
        <w:sz w:val="18"/>
        <w:szCs w:val="18"/>
        <w:lang w:val="en-GB"/>
      </w:rPr>
      <w:t>T2, A1, FB7</w:t>
    </w:r>
    <w:r w:rsidR="00952133">
      <w:rPr>
        <w:rFonts w:ascii="Arial" w:hAnsi="Arial" w:cs="Arial"/>
        <w:b/>
        <w:sz w:val="18"/>
        <w:szCs w:val="18"/>
        <w:lang w:val="en-GB"/>
      </w:rPr>
      <w:t>-2;REV1</w:t>
    </w:r>
    <w:r w:rsidR="00CE2C12">
      <w:rPr>
        <w:rFonts w:ascii="Arial" w:hAnsi="Arial" w:cs="Arial"/>
        <w:b/>
        <w:sz w:val="18"/>
        <w:szCs w:val="18"/>
        <w:lang w:val="en-GB"/>
      </w:rPr>
      <w:t>7</w:t>
    </w:r>
    <w:r w:rsidR="009C3FCA" w:rsidRPr="001D2B9D">
      <w:rPr>
        <w:rFonts w:ascii="Arial" w:hAnsi="Arial" w:cs="Arial"/>
        <w:b/>
        <w:sz w:val="18"/>
        <w:szCs w:val="18"/>
        <w:lang w:val="en-GB"/>
      </w:rPr>
      <w:t>)</w:t>
    </w:r>
    <w:r w:rsidR="009C3FCA">
      <w:rPr>
        <w:rFonts w:ascii="Arial" w:hAnsi="Arial" w:cs="Arial"/>
        <w:sz w:val="18"/>
        <w:szCs w:val="18"/>
        <w:lang w:val="en-GB"/>
      </w:rPr>
      <w:t>,</w:t>
    </w:r>
    <w:r w:rsidR="009C3FCA" w:rsidRPr="001D2B9D">
      <w:rPr>
        <w:rFonts w:ascii="Arial" w:hAnsi="Arial" w:cs="Arial"/>
        <w:sz w:val="18"/>
        <w:szCs w:val="18"/>
        <w:lang w:val="en-GB"/>
      </w:rPr>
      <w:t xml:space="preserve"> Stand </w:t>
    </w:r>
    <w:r w:rsidR="00952133">
      <w:rPr>
        <w:rFonts w:ascii="Arial" w:hAnsi="Arial" w:cs="Arial"/>
        <w:sz w:val="18"/>
        <w:szCs w:val="18"/>
        <w:lang w:val="en-GB"/>
      </w:rPr>
      <w:t>1</w:t>
    </w:r>
    <w:r w:rsidR="00CE2C12">
      <w:rPr>
        <w:rFonts w:ascii="Arial" w:hAnsi="Arial" w:cs="Arial"/>
        <w:sz w:val="18"/>
        <w:szCs w:val="18"/>
        <w:lang w:val="en-GB"/>
      </w:rPr>
      <w:t>6</w:t>
    </w:r>
    <w:r w:rsidR="009C3FCA">
      <w:rPr>
        <w:rFonts w:ascii="Arial" w:hAnsi="Arial" w:cs="Arial"/>
        <w:sz w:val="18"/>
        <w:szCs w:val="18"/>
        <w:lang w:val="en-GB"/>
      </w:rPr>
      <w:t>.</w:t>
    </w:r>
    <w:r w:rsidR="00952133">
      <w:rPr>
        <w:rFonts w:ascii="Arial" w:hAnsi="Arial" w:cs="Arial"/>
        <w:sz w:val="18"/>
        <w:szCs w:val="18"/>
        <w:lang w:val="en-GB"/>
      </w:rPr>
      <w:t>0</w:t>
    </w:r>
    <w:r w:rsidR="00CE2C12">
      <w:rPr>
        <w:rFonts w:ascii="Arial" w:hAnsi="Arial" w:cs="Arial"/>
        <w:sz w:val="18"/>
        <w:szCs w:val="18"/>
        <w:lang w:val="en-GB"/>
      </w:rPr>
      <w:t>5</w:t>
    </w:r>
    <w:r w:rsidR="009C3FCA" w:rsidRPr="001D2B9D">
      <w:rPr>
        <w:rFonts w:ascii="Arial" w:hAnsi="Arial" w:cs="Arial"/>
        <w:sz w:val="18"/>
        <w:szCs w:val="18"/>
        <w:lang w:val="en-GB"/>
      </w:rPr>
      <w:t>.201</w:t>
    </w:r>
    <w:r w:rsidR="00CE2C12">
      <w:rPr>
        <w:rFonts w:ascii="Arial" w:hAnsi="Arial" w:cs="Arial"/>
        <w:sz w:val="18"/>
        <w:szCs w:val="18"/>
        <w:lang w:val="en-GB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204E" w14:textId="533FD895" w:rsidR="009C3FCA" w:rsidRDefault="00C036F3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CE94D" wp14:editId="113C5970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0B069" w14:textId="77777777" w:rsidR="009C3FCA" w:rsidRPr="00B66CD8" w:rsidRDefault="009C3FCA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672CA095" w14:textId="77777777" w:rsidR="009C3FCA" w:rsidRPr="00B66CD8" w:rsidRDefault="009C3FCA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36196F63" w14:textId="77777777" w:rsidR="009C3FCA" w:rsidRPr="00B66CD8" w:rsidRDefault="009C3FCA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CE9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7D70B069" w14:textId="77777777" w:rsidR="009C3FCA" w:rsidRPr="00B66CD8" w:rsidRDefault="009C3FCA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672CA095" w14:textId="77777777" w:rsidR="009C3FCA" w:rsidRPr="00B66CD8" w:rsidRDefault="009C3FCA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36196F63" w14:textId="77777777" w:rsidR="009C3FCA" w:rsidRPr="00B66CD8" w:rsidRDefault="009C3FCA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021F14E1" wp14:editId="6487A35F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FCA">
      <w:rPr>
        <w:rFonts w:ascii="Arial" w:hAnsi="Arial" w:cs="Arial"/>
        <w:b/>
        <w:sz w:val="18"/>
        <w:szCs w:val="18"/>
        <w:lang w:val="en-GB"/>
      </w:rPr>
      <w:t>(</w:t>
    </w:r>
    <w:r w:rsidR="009C3FCA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9C3FCA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9C3FCA">
      <w:rPr>
        <w:rFonts w:ascii="Arial" w:hAnsi="Arial" w:cs="Arial"/>
        <w:sz w:val="18"/>
        <w:szCs w:val="18"/>
        <w:lang w:val="en-GB"/>
      </w:rPr>
      <w:t>30.10</w:t>
    </w:r>
    <w:r w:rsidR="009C3FCA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08C09E0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CF06CDB2"/>
    <w:lvl w:ilvl="0" w:tplc="AF144798">
      <w:start w:val="1"/>
      <w:numFmt w:val="decimal"/>
      <w:lvlText w:val="%1)"/>
      <w:lvlJc w:val="left"/>
      <w:pPr>
        <w:ind w:left="1429" w:hanging="360"/>
      </w:pPr>
      <w:rPr>
        <w:rFonts w:hint="default"/>
        <w:sz w:val="15"/>
        <w:szCs w:val="15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4250"/>
        </w:tabs>
        <w:ind w:left="4250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0"/>
        </w:tabs>
        <w:ind w:left="425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45"/>
        </w:tabs>
        <w:ind w:left="5345" w:hanging="1800"/>
      </w:pPr>
      <w:rPr>
        <w:rFonts w:hint="default"/>
      </w:rPr>
    </w:lvl>
  </w:abstractNum>
  <w:abstractNum w:abstractNumId="10" w15:restartNumberingAfterBreak="0">
    <w:nsid w:val="432934A4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7B39A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FJUrtbY03gddN3u+aHAgDyybQc1M6MWdy8M1TavqGcnyeZq6w9HcpYkVoErZhDcLP8I1QD5fikvDC9GDgJBAw==" w:salt="X69phLBjLdOFHZ28ZAF39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06F7"/>
    <w:rsid w:val="00003DC8"/>
    <w:rsid w:val="00010E39"/>
    <w:rsid w:val="00011270"/>
    <w:rsid w:val="00020510"/>
    <w:rsid w:val="000410B9"/>
    <w:rsid w:val="000432FB"/>
    <w:rsid w:val="00044391"/>
    <w:rsid w:val="000475EF"/>
    <w:rsid w:val="0004792E"/>
    <w:rsid w:val="000526C2"/>
    <w:rsid w:val="00055E8A"/>
    <w:rsid w:val="000573C3"/>
    <w:rsid w:val="00061653"/>
    <w:rsid w:val="00061E74"/>
    <w:rsid w:val="00062753"/>
    <w:rsid w:val="0006697A"/>
    <w:rsid w:val="00071DB6"/>
    <w:rsid w:val="000751CB"/>
    <w:rsid w:val="000762D5"/>
    <w:rsid w:val="0007637E"/>
    <w:rsid w:val="000871EA"/>
    <w:rsid w:val="00096151"/>
    <w:rsid w:val="000A0AC0"/>
    <w:rsid w:val="000A520A"/>
    <w:rsid w:val="000A5F52"/>
    <w:rsid w:val="000B3633"/>
    <w:rsid w:val="000C6DDE"/>
    <w:rsid w:val="000C7089"/>
    <w:rsid w:val="000D5DC6"/>
    <w:rsid w:val="000D7F4B"/>
    <w:rsid w:val="000E77B5"/>
    <w:rsid w:val="00102D6C"/>
    <w:rsid w:val="00102E60"/>
    <w:rsid w:val="00105B1E"/>
    <w:rsid w:val="00112CFD"/>
    <w:rsid w:val="00112E82"/>
    <w:rsid w:val="001157A6"/>
    <w:rsid w:val="00131ACD"/>
    <w:rsid w:val="001437DF"/>
    <w:rsid w:val="00151F53"/>
    <w:rsid w:val="00152158"/>
    <w:rsid w:val="0015259C"/>
    <w:rsid w:val="001551B1"/>
    <w:rsid w:val="001563E0"/>
    <w:rsid w:val="001577BE"/>
    <w:rsid w:val="00162FF6"/>
    <w:rsid w:val="00165D6D"/>
    <w:rsid w:val="001702AB"/>
    <w:rsid w:val="001747E5"/>
    <w:rsid w:val="001757FB"/>
    <w:rsid w:val="001800DF"/>
    <w:rsid w:val="001822EB"/>
    <w:rsid w:val="00182729"/>
    <w:rsid w:val="00182C3E"/>
    <w:rsid w:val="0019216B"/>
    <w:rsid w:val="00195F15"/>
    <w:rsid w:val="00196B66"/>
    <w:rsid w:val="001A206D"/>
    <w:rsid w:val="001A2CCD"/>
    <w:rsid w:val="001A3212"/>
    <w:rsid w:val="001A3DB9"/>
    <w:rsid w:val="001B3446"/>
    <w:rsid w:val="001B6740"/>
    <w:rsid w:val="001D2705"/>
    <w:rsid w:val="001D2B9D"/>
    <w:rsid w:val="001D2F1A"/>
    <w:rsid w:val="001D61A1"/>
    <w:rsid w:val="001E75D4"/>
    <w:rsid w:val="001F485A"/>
    <w:rsid w:val="001F59FD"/>
    <w:rsid w:val="001F5FAB"/>
    <w:rsid w:val="00200AC4"/>
    <w:rsid w:val="00211715"/>
    <w:rsid w:val="002147E6"/>
    <w:rsid w:val="002243C0"/>
    <w:rsid w:val="002244AE"/>
    <w:rsid w:val="00227875"/>
    <w:rsid w:val="00246448"/>
    <w:rsid w:val="002529C8"/>
    <w:rsid w:val="00255927"/>
    <w:rsid w:val="00260B99"/>
    <w:rsid w:val="002643DE"/>
    <w:rsid w:val="002703AD"/>
    <w:rsid w:val="0027377C"/>
    <w:rsid w:val="00277091"/>
    <w:rsid w:val="002771DA"/>
    <w:rsid w:val="0028165D"/>
    <w:rsid w:val="00282271"/>
    <w:rsid w:val="00294746"/>
    <w:rsid w:val="002950AA"/>
    <w:rsid w:val="0029700D"/>
    <w:rsid w:val="0029723D"/>
    <w:rsid w:val="002974F3"/>
    <w:rsid w:val="002A14A6"/>
    <w:rsid w:val="002A421D"/>
    <w:rsid w:val="002A6052"/>
    <w:rsid w:val="002B208B"/>
    <w:rsid w:val="002B78DA"/>
    <w:rsid w:val="002C2033"/>
    <w:rsid w:val="002C219B"/>
    <w:rsid w:val="002C2773"/>
    <w:rsid w:val="002C4C28"/>
    <w:rsid w:val="002C5026"/>
    <w:rsid w:val="002C5625"/>
    <w:rsid w:val="002D251B"/>
    <w:rsid w:val="002D58BA"/>
    <w:rsid w:val="002E2B45"/>
    <w:rsid w:val="002F0CE9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1E20"/>
    <w:rsid w:val="00313CFD"/>
    <w:rsid w:val="003163EC"/>
    <w:rsid w:val="0031782F"/>
    <w:rsid w:val="00317D7D"/>
    <w:rsid w:val="00317F63"/>
    <w:rsid w:val="00322A4B"/>
    <w:rsid w:val="003247C1"/>
    <w:rsid w:val="00326B3A"/>
    <w:rsid w:val="00326DD9"/>
    <w:rsid w:val="00326EFD"/>
    <w:rsid w:val="00327778"/>
    <w:rsid w:val="0033018C"/>
    <w:rsid w:val="00330D04"/>
    <w:rsid w:val="0033279B"/>
    <w:rsid w:val="00333281"/>
    <w:rsid w:val="00333E8A"/>
    <w:rsid w:val="00337EB1"/>
    <w:rsid w:val="003409DE"/>
    <w:rsid w:val="00341684"/>
    <w:rsid w:val="0034249C"/>
    <w:rsid w:val="00344E84"/>
    <w:rsid w:val="0034747C"/>
    <w:rsid w:val="003528F5"/>
    <w:rsid w:val="00353F83"/>
    <w:rsid w:val="00356078"/>
    <w:rsid w:val="00360F91"/>
    <w:rsid w:val="0036249F"/>
    <w:rsid w:val="00362680"/>
    <w:rsid w:val="00362FF3"/>
    <w:rsid w:val="003647B0"/>
    <w:rsid w:val="00366448"/>
    <w:rsid w:val="0036659F"/>
    <w:rsid w:val="00373800"/>
    <w:rsid w:val="00380F58"/>
    <w:rsid w:val="003815EB"/>
    <w:rsid w:val="003821BF"/>
    <w:rsid w:val="00384FDD"/>
    <w:rsid w:val="003877AD"/>
    <w:rsid w:val="0039184F"/>
    <w:rsid w:val="003926EA"/>
    <w:rsid w:val="003935B6"/>
    <w:rsid w:val="00393EAE"/>
    <w:rsid w:val="003A42B7"/>
    <w:rsid w:val="003A4FDF"/>
    <w:rsid w:val="003B4143"/>
    <w:rsid w:val="003B43A3"/>
    <w:rsid w:val="003B4C43"/>
    <w:rsid w:val="003B596D"/>
    <w:rsid w:val="003B7A58"/>
    <w:rsid w:val="003C24F6"/>
    <w:rsid w:val="003C3ADA"/>
    <w:rsid w:val="003E09C2"/>
    <w:rsid w:val="003E14C3"/>
    <w:rsid w:val="003E1CD5"/>
    <w:rsid w:val="003E5DE4"/>
    <w:rsid w:val="003F7167"/>
    <w:rsid w:val="004003BB"/>
    <w:rsid w:val="00427FEB"/>
    <w:rsid w:val="00440E6D"/>
    <w:rsid w:val="00441435"/>
    <w:rsid w:val="00451351"/>
    <w:rsid w:val="00457A25"/>
    <w:rsid w:val="00474A86"/>
    <w:rsid w:val="0049242B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7D4F"/>
    <w:rsid w:val="004D2430"/>
    <w:rsid w:val="004D3946"/>
    <w:rsid w:val="004E0670"/>
    <w:rsid w:val="004E4223"/>
    <w:rsid w:val="004E4580"/>
    <w:rsid w:val="004E4BD0"/>
    <w:rsid w:val="004F2E72"/>
    <w:rsid w:val="004F3989"/>
    <w:rsid w:val="004F4477"/>
    <w:rsid w:val="00500807"/>
    <w:rsid w:val="00501924"/>
    <w:rsid w:val="00501EB9"/>
    <w:rsid w:val="00503D70"/>
    <w:rsid w:val="00503E49"/>
    <w:rsid w:val="00504E20"/>
    <w:rsid w:val="00511E00"/>
    <w:rsid w:val="005154FD"/>
    <w:rsid w:val="00516D94"/>
    <w:rsid w:val="0051789A"/>
    <w:rsid w:val="005220B5"/>
    <w:rsid w:val="00522F08"/>
    <w:rsid w:val="00523D12"/>
    <w:rsid w:val="00525E84"/>
    <w:rsid w:val="00532E34"/>
    <w:rsid w:val="005339F4"/>
    <w:rsid w:val="00535514"/>
    <w:rsid w:val="00537DE3"/>
    <w:rsid w:val="00546D41"/>
    <w:rsid w:val="00550504"/>
    <w:rsid w:val="00560B08"/>
    <w:rsid w:val="00561669"/>
    <w:rsid w:val="005636C4"/>
    <w:rsid w:val="0056498F"/>
    <w:rsid w:val="00565B5C"/>
    <w:rsid w:val="005714BD"/>
    <w:rsid w:val="00577289"/>
    <w:rsid w:val="0059328D"/>
    <w:rsid w:val="005A076B"/>
    <w:rsid w:val="005B3AD6"/>
    <w:rsid w:val="005B422C"/>
    <w:rsid w:val="005B64B7"/>
    <w:rsid w:val="005B6AF2"/>
    <w:rsid w:val="005B7DED"/>
    <w:rsid w:val="005C2BED"/>
    <w:rsid w:val="005C56D4"/>
    <w:rsid w:val="005D53AD"/>
    <w:rsid w:val="005E2FBE"/>
    <w:rsid w:val="005E5187"/>
    <w:rsid w:val="005F0312"/>
    <w:rsid w:val="005F1734"/>
    <w:rsid w:val="005F7BCC"/>
    <w:rsid w:val="0062233B"/>
    <w:rsid w:val="006226EA"/>
    <w:rsid w:val="00622E2F"/>
    <w:rsid w:val="0062595A"/>
    <w:rsid w:val="00626CE6"/>
    <w:rsid w:val="00630880"/>
    <w:rsid w:val="00643567"/>
    <w:rsid w:val="006454DE"/>
    <w:rsid w:val="00645E39"/>
    <w:rsid w:val="00646A6A"/>
    <w:rsid w:val="006520B1"/>
    <w:rsid w:val="006526FA"/>
    <w:rsid w:val="00654601"/>
    <w:rsid w:val="006647E1"/>
    <w:rsid w:val="00670C26"/>
    <w:rsid w:val="00676BDD"/>
    <w:rsid w:val="00680DA1"/>
    <w:rsid w:val="00683D75"/>
    <w:rsid w:val="00690509"/>
    <w:rsid w:val="00692B44"/>
    <w:rsid w:val="00692BCD"/>
    <w:rsid w:val="006A3F32"/>
    <w:rsid w:val="006B0342"/>
    <w:rsid w:val="006B4D97"/>
    <w:rsid w:val="006C6D8C"/>
    <w:rsid w:val="006C71E9"/>
    <w:rsid w:val="006D2238"/>
    <w:rsid w:val="006E1F92"/>
    <w:rsid w:val="006E39AD"/>
    <w:rsid w:val="006E40D0"/>
    <w:rsid w:val="006E5C84"/>
    <w:rsid w:val="006F1252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27AA"/>
    <w:rsid w:val="007347A8"/>
    <w:rsid w:val="007405B2"/>
    <w:rsid w:val="00742466"/>
    <w:rsid w:val="00743952"/>
    <w:rsid w:val="00744C26"/>
    <w:rsid w:val="00745172"/>
    <w:rsid w:val="00752077"/>
    <w:rsid w:val="007525C0"/>
    <w:rsid w:val="007556CC"/>
    <w:rsid w:val="00757B89"/>
    <w:rsid w:val="00763AA9"/>
    <w:rsid w:val="00763D18"/>
    <w:rsid w:val="0076492B"/>
    <w:rsid w:val="00770D2F"/>
    <w:rsid w:val="007744DD"/>
    <w:rsid w:val="007750BC"/>
    <w:rsid w:val="00784C8B"/>
    <w:rsid w:val="00795DCB"/>
    <w:rsid w:val="007A4099"/>
    <w:rsid w:val="007B46F7"/>
    <w:rsid w:val="007B6F86"/>
    <w:rsid w:val="007C27E5"/>
    <w:rsid w:val="007C40F9"/>
    <w:rsid w:val="007C7621"/>
    <w:rsid w:val="007D1A81"/>
    <w:rsid w:val="007D2EEE"/>
    <w:rsid w:val="007E0DBD"/>
    <w:rsid w:val="007E6AC8"/>
    <w:rsid w:val="007F7150"/>
    <w:rsid w:val="007F78FE"/>
    <w:rsid w:val="008000B1"/>
    <w:rsid w:val="0080469F"/>
    <w:rsid w:val="008121B5"/>
    <w:rsid w:val="00814D8A"/>
    <w:rsid w:val="00817863"/>
    <w:rsid w:val="00825056"/>
    <w:rsid w:val="00833084"/>
    <w:rsid w:val="008347B6"/>
    <w:rsid w:val="00837729"/>
    <w:rsid w:val="008412E7"/>
    <w:rsid w:val="00852D76"/>
    <w:rsid w:val="00854F66"/>
    <w:rsid w:val="00855E43"/>
    <w:rsid w:val="00865B7E"/>
    <w:rsid w:val="00866B1E"/>
    <w:rsid w:val="00873608"/>
    <w:rsid w:val="00877A67"/>
    <w:rsid w:val="00881D59"/>
    <w:rsid w:val="008A7207"/>
    <w:rsid w:val="008A7497"/>
    <w:rsid w:val="008A75A9"/>
    <w:rsid w:val="008B2A16"/>
    <w:rsid w:val="008B3F0B"/>
    <w:rsid w:val="008B4BAA"/>
    <w:rsid w:val="008B6EE7"/>
    <w:rsid w:val="008B7922"/>
    <w:rsid w:val="008C2774"/>
    <w:rsid w:val="008C59BC"/>
    <w:rsid w:val="008D14F9"/>
    <w:rsid w:val="008D2375"/>
    <w:rsid w:val="008D5EF3"/>
    <w:rsid w:val="008D6453"/>
    <w:rsid w:val="008E1C47"/>
    <w:rsid w:val="008E25E6"/>
    <w:rsid w:val="008E3B94"/>
    <w:rsid w:val="008F3C93"/>
    <w:rsid w:val="008F61FC"/>
    <w:rsid w:val="00902AF3"/>
    <w:rsid w:val="00906465"/>
    <w:rsid w:val="0092062A"/>
    <w:rsid w:val="0092153F"/>
    <w:rsid w:val="00923720"/>
    <w:rsid w:val="00927889"/>
    <w:rsid w:val="00930834"/>
    <w:rsid w:val="00933931"/>
    <w:rsid w:val="00942A37"/>
    <w:rsid w:val="00942B5C"/>
    <w:rsid w:val="00944DC0"/>
    <w:rsid w:val="0094630B"/>
    <w:rsid w:val="00952133"/>
    <w:rsid w:val="0095329F"/>
    <w:rsid w:val="00955EB0"/>
    <w:rsid w:val="00957D7E"/>
    <w:rsid w:val="00961B90"/>
    <w:rsid w:val="00964315"/>
    <w:rsid w:val="009657B4"/>
    <w:rsid w:val="00965F5D"/>
    <w:rsid w:val="009715A3"/>
    <w:rsid w:val="00974FF5"/>
    <w:rsid w:val="00976D16"/>
    <w:rsid w:val="009770DB"/>
    <w:rsid w:val="00991B00"/>
    <w:rsid w:val="009A0AF7"/>
    <w:rsid w:val="009A3ABB"/>
    <w:rsid w:val="009A6122"/>
    <w:rsid w:val="009C2797"/>
    <w:rsid w:val="009C2A52"/>
    <w:rsid w:val="009C3FCA"/>
    <w:rsid w:val="009D01B5"/>
    <w:rsid w:val="009E0EE7"/>
    <w:rsid w:val="009E76E5"/>
    <w:rsid w:val="009F38CD"/>
    <w:rsid w:val="009F3A3F"/>
    <w:rsid w:val="009F5315"/>
    <w:rsid w:val="009F6700"/>
    <w:rsid w:val="00A12804"/>
    <w:rsid w:val="00A136EA"/>
    <w:rsid w:val="00A1498C"/>
    <w:rsid w:val="00A155BE"/>
    <w:rsid w:val="00A15F6A"/>
    <w:rsid w:val="00A165FC"/>
    <w:rsid w:val="00A21DCF"/>
    <w:rsid w:val="00A23BD8"/>
    <w:rsid w:val="00A24CF4"/>
    <w:rsid w:val="00A2533B"/>
    <w:rsid w:val="00A33374"/>
    <w:rsid w:val="00A36B2D"/>
    <w:rsid w:val="00A37FEE"/>
    <w:rsid w:val="00A409E2"/>
    <w:rsid w:val="00A411B0"/>
    <w:rsid w:val="00A42A72"/>
    <w:rsid w:val="00A42E79"/>
    <w:rsid w:val="00A47C8B"/>
    <w:rsid w:val="00A52738"/>
    <w:rsid w:val="00A54BD3"/>
    <w:rsid w:val="00A57158"/>
    <w:rsid w:val="00A63CF1"/>
    <w:rsid w:val="00A6419A"/>
    <w:rsid w:val="00A70BFB"/>
    <w:rsid w:val="00A751E1"/>
    <w:rsid w:val="00A76EB0"/>
    <w:rsid w:val="00A826FB"/>
    <w:rsid w:val="00A83D39"/>
    <w:rsid w:val="00A84635"/>
    <w:rsid w:val="00A87AC6"/>
    <w:rsid w:val="00A90E7D"/>
    <w:rsid w:val="00A9227F"/>
    <w:rsid w:val="00A9747E"/>
    <w:rsid w:val="00AB1A54"/>
    <w:rsid w:val="00AB66A4"/>
    <w:rsid w:val="00AC15EE"/>
    <w:rsid w:val="00AC1C7E"/>
    <w:rsid w:val="00AC3082"/>
    <w:rsid w:val="00AD0414"/>
    <w:rsid w:val="00AD0925"/>
    <w:rsid w:val="00AE0C32"/>
    <w:rsid w:val="00AF1288"/>
    <w:rsid w:val="00AF1A71"/>
    <w:rsid w:val="00B042B8"/>
    <w:rsid w:val="00B0443C"/>
    <w:rsid w:val="00B05A8C"/>
    <w:rsid w:val="00B06F4C"/>
    <w:rsid w:val="00B07CEB"/>
    <w:rsid w:val="00B20BA8"/>
    <w:rsid w:val="00B24089"/>
    <w:rsid w:val="00B24586"/>
    <w:rsid w:val="00B25434"/>
    <w:rsid w:val="00B26091"/>
    <w:rsid w:val="00B272E9"/>
    <w:rsid w:val="00B409BF"/>
    <w:rsid w:val="00B6069D"/>
    <w:rsid w:val="00B62EDA"/>
    <w:rsid w:val="00B6397C"/>
    <w:rsid w:val="00B661FC"/>
    <w:rsid w:val="00B66CD8"/>
    <w:rsid w:val="00B7555D"/>
    <w:rsid w:val="00B84BDE"/>
    <w:rsid w:val="00B933A1"/>
    <w:rsid w:val="00B96B4D"/>
    <w:rsid w:val="00BA4F73"/>
    <w:rsid w:val="00BA6301"/>
    <w:rsid w:val="00BB17E7"/>
    <w:rsid w:val="00BC1893"/>
    <w:rsid w:val="00BC25E5"/>
    <w:rsid w:val="00BC3120"/>
    <w:rsid w:val="00BC3796"/>
    <w:rsid w:val="00BD667C"/>
    <w:rsid w:val="00BE0FE2"/>
    <w:rsid w:val="00BF4D91"/>
    <w:rsid w:val="00BF5FDE"/>
    <w:rsid w:val="00C003B9"/>
    <w:rsid w:val="00C036F3"/>
    <w:rsid w:val="00C04A1D"/>
    <w:rsid w:val="00C04E80"/>
    <w:rsid w:val="00C11303"/>
    <w:rsid w:val="00C137FF"/>
    <w:rsid w:val="00C16C71"/>
    <w:rsid w:val="00C22E8D"/>
    <w:rsid w:val="00C272E2"/>
    <w:rsid w:val="00C3046D"/>
    <w:rsid w:val="00C32AAE"/>
    <w:rsid w:val="00C3521F"/>
    <w:rsid w:val="00C40A4B"/>
    <w:rsid w:val="00C41C27"/>
    <w:rsid w:val="00C46B85"/>
    <w:rsid w:val="00C50335"/>
    <w:rsid w:val="00C53305"/>
    <w:rsid w:val="00C67CF3"/>
    <w:rsid w:val="00C7233B"/>
    <w:rsid w:val="00C7315A"/>
    <w:rsid w:val="00C771C1"/>
    <w:rsid w:val="00C81363"/>
    <w:rsid w:val="00C81C2A"/>
    <w:rsid w:val="00C8306B"/>
    <w:rsid w:val="00C9427C"/>
    <w:rsid w:val="00C9522D"/>
    <w:rsid w:val="00CA121C"/>
    <w:rsid w:val="00CA141E"/>
    <w:rsid w:val="00CA23ED"/>
    <w:rsid w:val="00CA30D8"/>
    <w:rsid w:val="00CA59C5"/>
    <w:rsid w:val="00CA6308"/>
    <w:rsid w:val="00CB0EC6"/>
    <w:rsid w:val="00CB2D57"/>
    <w:rsid w:val="00CB3DB2"/>
    <w:rsid w:val="00CB3E60"/>
    <w:rsid w:val="00CB4D43"/>
    <w:rsid w:val="00CC413D"/>
    <w:rsid w:val="00CC4A62"/>
    <w:rsid w:val="00CC71C8"/>
    <w:rsid w:val="00CD328D"/>
    <w:rsid w:val="00CD3ADF"/>
    <w:rsid w:val="00CD6D86"/>
    <w:rsid w:val="00CE2345"/>
    <w:rsid w:val="00CE2C12"/>
    <w:rsid w:val="00CE3C55"/>
    <w:rsid w:val="00CE3FE1"/>
    <w:rsid w:val="00CF33C2"/>
    <w:rsid w:val="00CF4FD6"/>
    <w:rsid w:val="00CF70A9"/>
    <w:rsid w:val="00CF7FE1"/>
    <w:rsid w:val="00D025AA"/>
    <w:rsid w:val="00D0668A"/>
    <w:rsid w:val="00D06962"/>
    <w:rsid w:val="00D11430"/>
    <w:rsid w:val="00D125CA"/>
    <w:rsid w:val="00D144A5"/>
    <w:rsid w:val="00D165D6"/>
    <w:rsid w:val="00D23514"/>
    <w:rsid w:val="00D32E68"/>
    <w:rsid w:val="00D35D57"/>
    <w:rsid w:val="00D43413"/>
    <w:rsid w:val="00D442CA"/>
    <w:rsid w:val="00D45C40"/>
    <w:rsid w:val="00D45CC9"/>
    <w:rsid w:val="00D5156E"/>
    <w:rsid w:val="00D54285"/>
    <w:rsid w:val="00D574CF"/>
    <w:rsid w:val="00D60A39"/>
    <w:rsid w:val="00D65B34"/>
    <w:rsid w:val="00D671A1"/>
    <w:rsid w:val="00D70AAA"/>
    <w:rsid w:val="00D720FF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A79BA"/>
    <w:rsid w:val="00DB1EC2"/>
    <w:rsid w:val="00DB398E"/>
    <w:rsid w:val="00DB679E"/>
    <w:rsid w:val="00DC6FE4"/>
    <w:rsid w:val="00DD0C48"/>
    <w:rsid w:val="00DD1073"/>
    <w:rsid w:val="00DD5964"/>
    <w:rsid w:val="00DE5993"/>
    <w:rsid w:val="00DF51F8"/>
    <w:rsid w:val="00DF57DD"/>
    <w:rsid w:val="00E010E6"/>
    <w:rsid w:val="00E017E8"/>
    <w:rsid w:val="00E0545F"/>
    <w:rsid w:val="00E12E09"/>
    <w:rsid w:val="00E20FFE"/>
    <w:rsid w:val="00E21F7A"/>
    <w:rsid w:val="00E2219D"/>
    <w:rsid w:val="00E264BA"/>
    <w:rsid w:val="00E27F36"/>
    <w:rsid w:val="00E30531"/>
    <w:rsid w:val="00E35E51"/>
    <w:rsid w:val="00E40B36"/>
    <w:rsid w:val="00E504F7"/>
    <w:rsid w:val="00E50FE2"/>
    <w:rsid w:val="00E53BB8"/>
    <w:rsid w:val="00E62C9F"/>
    <w:rsid w:val="00E63516"/>
    <w:rsid w:val="00E63BCB"/>
    <w:rsid w:val="00E64764"/>
    <w:rsid w:val="00E772D1"/>
    <w:rsid w:val="00E779D2"/>
    <w:rsid w:val="00E82407"/>
    <w:rsid w:val="00E8467B"/>
    <w:rsid w:val="00E876EC"/>
    <w:rsid w:val="00E9283E"/>
    <w:rsid w:val="00E95B97"/>
    <w:rsid w:val="00EA0D0A"/>
    <w:rsid w:val="00EA1360"/>
    <w:rsid w:val="00EA1F46"/>
    <w:rsid w:val="00EA4BAF"/>
    <w:rsid w:val="00EC1EFB"/>
    <w:rsid w:val="00EC4C45"/>
    <w:rsid w:val="00EC758E"/>
    <w:rsid w:val="00ED14FC"/>
    <w:rsid w:val="00ED1B58"/>
    <w:rsid w:val="00ED211D"/>
    <w:rsid w:val="00ED42E0"/>
    <w:rsid w:val="00ED5FC5"/>
    <w:rsid w:val="00ED7104"/>
    <w:rsid w:val="00EE03D4"/>
    <w:rsid w:val="00EE723C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1D97"/>
    <w:rsid w:val="00F35C13"/>
    <w:rsid w:val="00F4392B"/>
    <w:rsid w:val="00F51023"/>
    <w:rsid w:val="00F533DF"/>
    <w:rsid w:val="00F54581"/>
    <w:rsid w:val="00F62ED7"/>
    <w:rsid w:val="00F663D2"/>
    <w:rsid w:val="00F72B86"/>
    <w:rsid w:val="00F74601"/>
    <w:rsid w:val="00F77C09"/>
    <w:rsid w:val="00F80925"/>
    <w:rsid w:val="00F8121D"/>
    <w:rsid w:val="00F86F4A"/>
    <w:rsid w:val="00F870C7"/>
    <w:rsid w:val="00F9081E"/>
    <w:rsid w:val="00F9501A"/>
    <w:rsid w:val="00F95B43"/>
    <w:rsid w:val="00F96D7A"/>
    <w:rsid w:val="00FA30BF"/>
    <w:rsid w:val="00FA4C17"/>
    <w:rsid w:val="00FB71DE"/>
    <w:rsid w:val="00FC3F70"/>
    <w:rsid w:val="00FD145F"/>
    <w:rsid w:val="00FD4D67"/>
    <w:rsid w:val="00FE3FF6"/>
    <w:rsid w:val="00FE5898"/>
    <w:rsid w:val="00FE68C4"/>
    <w:rsid w:val="00FE7288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092F4BE"/>
  <w15:chartTrackingRefBased/>
  <w15:docId w15:val="{6AA7F1FB-43B6-4BF4-A1AC-004CE2B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link w:val="berschrift1Zchn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link w:val="berschrift2Zchn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1Zchn">
    <w:name w:val="Überschrift 1 Zchn"/>
    <w:link w:val="berschrift1"/>
    <w:rsid w:val="008D2375"/>
    <w:rPr>
      <w:rFonts w:ascii="Helvetica" w:hAnsi="Helvetica"/>
      <w:b/>
    </w:rPr>
  </w:style>
  <w:style w:type="character" w:customStyle="1" w:styleId="berschrift2Zchn">
    <w:name w:val="Überschrift 2 Zchn"/>
    <w:link w:val="berschrift2"/>
    <w:rsid w:val="008D2375"/>
    <w:rPr>
      <w:rFonts w:ascii="Helvetica" w:hAnsi="Helvetica"/>
      <w:b/>
      <w:sz w:val="24"/>
    </w:rPr>
  </w:style>
  <w:style w:type="character" w:customStyle="1" w:styleId="berschrift5Zchn">
    <w:name w:val="Überschrift 5 Zchn"/>
    <w:link w:val="berschrift5"/>
    <w:rsid w:val="008D2375"/>
    <w:rPr>
      <w:rFonts w:ascii="Helvetica" w:hAnsi="Helvetica"/>
      <w:b/>
      <w:sz w:val="24"/>
    </w:rPr>
  </w:style>
  <w:style w:type="paragraph" w:styleId="berarbeitung">
    <w:name w:val="Revision"/>
    <w:hidden/>
    <w:uiPriority w:val="99"/>
    <w:semiHidden/>
    <w:rsid w:val="00E876EC"/>
    <w:rPr>
      <w:rFonts w:ascii="Helvetica" w:hAnsi="Helvetica"/>
      <w:sz w:val="24"/>
    </w:rPr>
  </w:style>
  <w:style w:type="character" w:styleId="Platzhaltertext">
    <w:name w:val="Placeholder Text"/>
    <w:basedOn w:val="Absatz-Standardschriftart"/>
    <w:uiPriority w:val="99"/>
    <w:semiHidden/>
    <w:rsid w:val="00AD041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272E9"/>
    <w:rPr>
      <w:rFonts w:ascii="Arial" w:hAnsi="Arial"/>
      <w:color w:val="2E74B5" w:themeColor="accent1" w:themeShade="BF"/>
      <w:sz w:val="20"/>
    </w:rPr>
  </w:style>
  <w:style w:type="character" w:customStyle="1" w:styleId="Formatvorlage3">
    <w:name w:val="Formatvorlage3"/>
    <w:basedOn w:val="Absatz-Standardschriftart"/>
    <w:uiPriority w:val="1"/>
    <w:rsid w:val="00745172"/>
    <w:rPr>
      <w:rFonts w:ascii="Arial" w:hAnsi="Arial"/>
      <w:color w:val="2E74B5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48D9D768A04D1EB869477B93DC5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CC9F3-6503-43B4-869F-0DB064CF21A9}"/>
      </w:docPartPr>
      <w:docPartBody>
        <w:p w:rsidR="00374610" w:rsidRDefault="00945236" w:rsidP="00945236">
          <w:pPr>
            <w:pStyle w:val="9348D9D768A04D1EB869477B93DC511D1"/>
          </w:pPr>
          <w:r w:rsidRPr="00B272E9">
            <w:rPr>
              <w:rStyle w:val="Platzhaltertext"/>
              <w:rFonts w:ascii="Arial" w:hAnsi="Arial" w:cs="Arial"/>
              <w:vanish/>
              <w:sz w:val="20"/>
              <w:szCs w:val="18"/>
            </w:rPr>
            <w:t>S</w:t>
          </w: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tufe ein</w:t>
          </w:r>
          <w:r w:rsidRPr="00B272E9">
            <w:rPr>
              <w:rStyle w:val="Platzhaltertext"/>
              <w:rFonts w:ascii="Arial" w:hAnsi="Arial" w:cs="Arial"/>
              <w:vanish/>
              <w:sz w:val="20"/>
              <w:szCs w:val="18"/>
            </w:rPr>
            <w:t>geben</w:t>
          </w:r>
        </w:p>
      </w:docPartBody>
    </w:docPart>
    <w:docPart>
      <w:docPartPr>
        <w:name w:val="BC0B3C243D304F6DBB932FC095BC0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0DCC9-80CC-46F5-A57F-3D10C6A99B41}"/>
      </w:docPartPr>
      <w:docPartBody>
        <w:p w:rsidR="00374610" w:rsidRDefault="00945236" w:rsidP="00945236">
          <w:pPr>
            <w:pStyle w:val="BC0B3C243D304F6DBB932FC095BC03B0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Stufe</w:t>
          </w:r>
          <w:r w:rsidRPr="00B272E9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</w:t>
          </w: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ein</w:t>
          </w:r>
          <w:r w:rsidRPr="00B272E9">
            <w:rPr>
              <w:rStyle w:val="Platzhaltertext"/>
              <w:rFonts w:ascii="Arial" w:hAnsi="Arial" w:cs="Arial"/>
              <w:vanish/>
              <w:sz w:val="20"/>
              <w:szCs w:val="18"/>
            </w:rPr>
            <w:t>geben</w:t>
          </w:r>
        </w:p>
      </w:docPartBody>
    </w:docPart>
    <w:docPart>
      <w:docPartPr>
        <w:name w:val="FD5C5B9713664D96AE21CA45B1CEC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E1862-5EE7-4211-9051-4304B2BD16BB}"/>
      </w:docPartPr>
      <w:docPartBody>
        <w:p w:rsidR="00374610" w:rsidRDefault="00945236" w:rsidP="00945236">
          <w:pPr>
            <w:pStyle w:val="FD5C5B9713664D96AE21CA45B1CEC61B1"/>
          </w:pP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Stufe</w:t>
          </w:r>
          <w:r w:rsidRPr="00B272E9">
            <w:rPr>
              <w:rStyle w:val="Platzhaltertext"/>
              <w:rFonts w:ascii="Arial" w:hAnsi="Arial" w:cs="Arial"/>
              <w:vanish/>
              <w:sz w:val="20"/>
              <w:szCs w:val="18"/>
            </w:rPr>
            <w:t xml:space="preserve"> </w:t>
          </w:r>
          <w:r>
            <w:rPr>
              <w:rStyle w:val="Platzhaltertext"/>
              <w:rFonts w:ascii="Arial" w:hAnsi="Arial" w:cs="Arial"/>
              <w:vanish/>
              <w:sz w:val="20"/>
              <w:szCs w:val="18"/>
            </w:rPr>
            <w:t>ein</w:t>
          </w:r>
          <w:r w:rsidRPr="00B272E9">
            <w:rPr>
              <w:rStyle w:val="Platzhaltertext"/>
              <w:rFonts w:ascii="Arial" w:hAnsi="Arial" w:cs="Arial"/>
              <w:vanish/>
              <w:sz w:val="20"/>
              <w:szCs w:val="18"/>
            </w:rPr>
            <w:t>geben</w:t>
          </w:r>
        </w:p>
      </w:docPartBody>
    </w:docPart>
    <w:docPart>
      <w:docPartPr>
        <w:name w:val="18EC11802D604303B9F4812996636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AA4EA-B7D6-421B-98BE-7ED8CACD989D}"/>
      </w:docPartPr>
      <w:docPartBody>
        <w:p w:rsidR="00426526" w:rsidRDefault="00374610" w:rsidP="00374610">
          <w:pPr>
            <w:pStyle w:val="18EC11802D604303B9F481299663688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773CD2E65BF64E608110F0408879D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68645-21E5-4731-BACC-4BAD746F7900}"/>
      </w:docPartPr>
      <w:docPartBody>
        <w:p w:rsidR="00426526" w:rsidRDefault="00374610" w:rsidP="00374610">
          <w:pPr>
            <w:pStyle w:val="773CD2E65BF64E608110F0408879D30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8D33345ABFE4462A23C4EE472B33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CFF1C-E485-4425-8D60-D401629EE8EA}"/>
      </w:docPartPr>
      <w:docPartBody>
        <w:p w:rsidR="00426526" w:rsidRDefault="00374610" w:rsidP="00374610">
          <w:pPr>
            <w:pStyle w:val="08D33345ABFE4462A23C4EE472B33CD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7FCD76407664FF4A8B8BAE6A52B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DA38D-08BB-4A9A-8C89-FBC618E0C38F}"/>
      </w:docPartPr>
      <w:docPartBody>
        <w:p w:rsidR="00426526" w:rsidRDefault="00374610" w:rsidP="00374610">
          <w:pPr>
            <w:pStyle w:val="07FCD76407664FF4A8B8BAE6A52B611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F0A3F5B35C84C3A82E310CF3335B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E139C-95E7-42D5-AD29-3493AD8CC0CE}"/>
      </w:docPartPr>
      <w:docPartBody>
        <w:p w:rsidR="00426526" w:rsidRDefault="00374610" w:rsidP="00374610">
          <w:pPr>
            <w:pStyle w:val="4F0A3F5B35C84C3A82E310CF3335BFA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7FAC0F0116946F1A99226AC12FD5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3E17E-5E95-452B-A26D-24178A6B448D}"/>
      </w:docPartPr>
      <w:docPartBody>
        <w:p w:rsidR="00426526" w:rsidRDefault="00374610" w:rsidP="00374610">
          <w:pPr>
            <w:pStyle w:val="B7FAC0F0116946F1A99226AC12FD5A1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99399FF77424F5DB36FFCF3BF79C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744CF-789D-4E38-B2D3-DA14B58B60F4}"/>
      </w:docPartPr>
      <w:docPartBody>
        <w:p w:rsidR="00426526" w:rsidRDefault="00374610" w:rsidP="00374610">
          <w:pPr>
            <w:pStyle w:val="099399FF77424F5DB36FFCF3BF79CA2E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D9C8127391B4979ADDA55E59896A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56EE5-08A7-4AD2-9D83-B422D5049DCF}"/>
      </w:docPartPr>
      <w:docPartBody>
        <w:p w:rsidR="00426526" w:rsidRDefault="00374610" w:rsidP="00374610">
          <w:pPr>
            <w:pStyle w:val="6D9C8127391B4979ADDA55E59896A00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1C889026B4D434989CAC1FC45554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899D2-7543-4164-A8D7-AEA789F5A027}"/>
      </w:docPartPr>
      <w:docPartBody>
        <w:p w:rsidR="00426526" w:rsidRDefault="00374610" w:rsidP="00374610">
          <w:pPr>
            <w:pStyle w:val="A1C889026B4D434989CAC1FC45554A9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FC84CC2CD91495D85ADFDFE8458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AE612-88E2-4F08-9194-E85321A90B8B}"/>
      </w:docPartPr>
      <w:docPartBody>
        <w:p w:rsidR="00426526" w:rsidRDefault="00374610" w:rsidP="00374610">
          <w:pPr>
            <w:pStyle w:val="CFC84CC2CD91495D85ADFDFE84582F3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BB2B985D69643C7BF7F5329612AC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637B-A7F4-4DF8-B7CE-08357714845A}"/>
      </w:docPartPr>
      <w:docPartBody>
        <w:p w:rsidR="00426526" w:rsidRDefault="00374610" w:rsidP="00374610">
          <w:pPr>
            <w:pStyle w:val="5BB2B985D69643C7BF7F5329612AC2D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86B8D7AA9F443EFA389C7D178E95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7F408-7F9F-4AA1-997A-DBB4EAD47897}"/>
      </w:docPartPr>
      <w:docPartBody>
        <w:p w:rsidR="00426526" w:rsidRDefault="00374610" w:rsidP="00374610">
          <w:pPr>
            <w:pStyle w:val="686B8D7AA9F443EFA389C7D178E95DD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FD5B8A5E51A49EBADE487DF2A81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7C948-FF72-4496-87BC-7D1CF89D4D46}"/>
      </w:docPartPr>
      <w:docPartBody>
        <w:p w:rsidR="00426526" w:rsidRDefault="00374610" w:rsidP="00374610">
          <w:pPr>
            <w:pStyle w:val="0FD5B8A5E51A49EBADE487DF2A81E64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E3069335E404B7B8E9AEA99A8D10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06CC9-A750-4F3C-A18B-37A29B24EA9A}"/>
      </w:docPartPr>
      <w:docPartBody>
        <w:p w:rsidR="00426526" w:rsidRDefault="00374610" w:rsidP="00374610">
          <w:pPr>
            <w:pStyle w:val="1E3069335E404B7B8E9AEA99A8D106E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269AD8EB7364BE393961BCDE02F8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F173D-F68B-4F18-8304-D84974487476}"/>
      </w:docPartPr>
      <w:docPartBody>
        <w:p w:rsidR="00426526" w:rsidRDefault="00374610" w:rsidP="00374610">
          <w:pPr>
            <w:pStyle w:val="E269AD8EB7364BE393961BCDE02F8FD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08FBA343CCE4E909361BE251B94C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5A42-F735-4822-89AB-B2699132BD4E}"/>
      </w:docPartPr>
      <w:docPartBody>
        <w:p w:rsidR="00426526" w:rsidRDefault="00374610" w:rsidP="00374610">
          <w:pPr>
            <w:pStyle w:val="808FBA343CCE4E909361BE251B94C8F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14CD14FDF7744AA83DBA42498F99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D2C2B-06C8-4EE1-B7E3-2322DB937CE5}"/>
      </w:docPartPr>
      <w:docPartBody>
        <w:p w:rsidR="00426526" w:rsidRDefault="00374610" w:rsidP="00374610">
          <w:pPr>
            <w:pStyle w:val="314CD14FDF7744AA83DBA42498F9911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958297D5E1A4E5EB228CE95E9597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90B07-8E28-45FC-B81A-3CBDAD7ED682}"/>
      </w:docPartPr>
      <w:docPartBody>
        <w:p w:rsidR="00426526" w:rsidRDefault="00374610" w:rsidP="00374610">
          <w:pPr>
            <w:pStyle w:val="5958297D5E1A4E5EB228CE95E959740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61F8040E22A4A96A64DD81FD80F8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4E6C8-C082-4E29-88F2-99AB6B539197}"/>
      </w:docPartPr>
      <w:docPartBody>
        <w:p w:rsidR="00426526" w:rsidRDefault="00374610" w:rsidP="00374610">
          <w:pPr>
            <w:pStyle w:val="F61F8040E22A4A96A64DD81FD80F86A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1B3EA2880BC4F3484CDEA5D074CA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6058D-C6E1-45B8-AD79-595FAA681449}"/>
      </w:docPartPr>
      <w:docPartBody>
        <w:p w:rsidR="00426526" w:rsidRDefault="00374610" w:rsidP="00374610">
          <w:pPr>
            <w:pStyle w:val="11B3EA2880BC4F3484CDEA5D074CA90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07A281C137441979BFEE36B4CDF7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3E6CD-3218-4B69-9987-42ACBD84728A}"/>
      </w:docPartPr>
      <w:docPartBody>
        <w:p w:rsidR="00426526" w:rsidRDefault="00374610" w:rsidP="00374610">
          <w:pPr>
            <w:pStyle w:val="F07A281C137441979BFEE36B4CDF78E2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881C3D3A21543FFBBD3A6A097885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5FC3F-5B14-4AD3-8C93-72394FC4D886}"/>
      </w:docPartPr>
      <w:docPartBody>
        <w:p w:rsidR="00426526" w:rsidRDefault="00374610" w:rsidP="00374610">
          <w:pPr>
            <w:pStyle w:val="9881C3D3A21543FFBBD3A6A09788556E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5E9478E4C614B58937ACA44EADD5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AFA2-2A67-4DDC-AAB9-0BBBBF5A57B2}"/>
      </w:docPartPr>
      <w:docPartBody>
        <w:p w:rsidR="00426526" w:rsidRDefault="00374610" w:rsidP="00374610">
          <w:pPr>
            <w:pStyle w:val="45E9478E4C614B58937ACA44EADD545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4B1753CAA7FE484794B75A6AC85CE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7A92C-AC5D-4D6E-ABDC-B8992E0064BB}"/>
      </w:docPartPr>
      <w:docPartBody>
        <w:p w:rsidR="00426526" w:rsidRDefault="00374610" w:rsidP="00374610">
          <w:pPr>
            <w:pStyle w:val="4B1753CAA7FE484794B75A6AC85CE0F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A1FFCBF417E44FED8604C2DB273BF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9607A-315F-4FE9-AF64-0E7D847878BE}"/>
      </w:docPartPr>
      <w:docPartBody>
        <w:p w:rsidR="00426526" w:rsidRDefault="00374610" w:rsidP="00374610">
          <w:pPr>
            <w:pStyle w:val="A1FFCBF417E44FED8604C2DB273BF58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11F1706166245E5B80A9D7B4354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19A92-9FAD-4529-B9FE-41DBEC5E1C76}"/>
      </w:docPartPr>
      <w:docPartBody>
        <w:p w:rsidR="00426526" w:rsidRDefault="00374610" w:rsidP="00374610">
          <w:pPr>
            <w:pStyle w:val="011F1706166245E5B80A9D7B4354CD8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F31DA29901849AA8B1497F37D348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6D091-137F-44C5-8A26-8D25C296390D}"/>
      </w:docPartPr>
      <w:docPartBody>
        <w:p w:rsidR="00426526" w:rsidRDefault="00374610" w:rsidP="00374610">
          <w:pPr>
            <w:pStyle w:val="8F31DA29901849AA8B1497F37D348B0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D24BECA42D849F098183FDF316BD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051CB-5FF6-4648-AB0C-9BE850479FC7}"/>
      </w:docPartPr>
      <w:docPartBody>
        <w:p w:rsidR="00426526" w:rsidRDefault="00374610" w:rsidP="00374610">
          <w:pPr>
            <w:pStyle w:val="8D24BECA42D849F098183FDF316BD9F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5AF5FE064864ED1A0D631D481A76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0DB1-134D-4A13-95C3-BAD9E19BD7FD}"/>
      </w:docPartPr>
      <w:docPartBody>
        <w:p w:rsidR="00426526" w:rsidRDefault="00374610" w:rsidP="00374610">
          <w:pPr>
            <w:pStyle w:val="05AF5FE064864ED1A0D631D481A76C3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2BE27F54BAC4AA2815DCE7B451D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532C7-4C50-48C1-862E-B5FAC41F4919}"/>
      </w:docPartPr>
      <w:docPartBody>
        <w:p w:rsidR="00426526" w:rsidRDefault="00374610" w:rsidP="00374610">
          <w:pPr>
            <w:pStyle w:val="02BE27F54BAC4AA2815DCE7B451D39B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44C9A41B26A4B7FAF104505E6D1E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D3776-3929-4302-A968-6A685646EED7}"/>
      </w:docPartPr>
      <w:docPartBody>
        <w:p w:rsidR="00426526" w:rsidRDefault="00374610" w:rsidP="00374610">
          <w:pPr>
            <w:pStyle w:val="144C9A41B26A4B7FAF104505E6D1E75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4E72E65A0CF469386F9DF5131699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24F69-A81B-4542-8DD2-2C7D5A09E41D}"/>
      </w:docPartPr>
      <w:docPartBody>
        <w:p w:rsidR="00426526" w:rsidRDefault="00374610" w:rsidP="00374610">
          <w:pPr>
            <w:pStyle w:val="E4E72E65A0CF469386F9DF513169978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8844968B0474CCC8B35DCC33E618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5BECB-1F14-4695-BE01-6AF6CB2E84DC}"/>
      </w:docPartPr>
      <w:docPartBody>
        <w:p w:rsidR="00426526" w:rsidRDefault="00374610" w:rsidP="00374610">
          <w:pPr>
            <w:pStyle w:val="F8844968B0474CCC8B35DCC33E61801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E2F6DE8682C491ABEAA941612422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57065-F0B8-439F-8A63-386094CCA3E5}"/>
      </w:docPartPr>
      <w:docPartBody>
        <w:p w:rsidR="00426526" w:rsidRDefault="00374610" w:rsidP="00374610">
          <w:pPr>
            <w:pStyle w:val="1E2F6DE8682C491ABEAA9416124228E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00568C7C6084B66A272870B373CB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1F22C-43E4-4F98-B13A-3EA838829CCE}"/>
      </w:docPartPr>
      <w:docPartBody>
        <w:p w:rsidR="00426526" w:rsidRDefault="00374610" w:rsidP="00374610">
          <w:pPr>
            <w:pStyle w:val="800568C7C6084B66A272870B373CB35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22F244E96D74A469B93EFB101A28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DE172-A48A-4A6C-8677-86E05C2E7035}"/>
      </w:docPartPr>
      <w:docPartBody>
        <w:p w:rsidR="00426526" w:rsidRDefault="00374610" w:rsidP="00374610">
          <w:pPr>
            <w:pStyle w:val="122F244E96D74A469B93EFB101A288A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FE1804F7348E4A948B8EF26DB5524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61760-385E-4820-A435-71D456A2B5A4}"/>
      </w:docPartPr>
      <w:docPartBody>
        <w:p w:rsidR="00426526" w:rsidRDefault="00374610" w:rsidP="00374610">
          <w:pPr>
            <w:pStyle w:val="FE1804F7348E4A948B8EF26DB552407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972B7E505BD457FB1B4923303684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A3928-6F4B-45FE-B71B-C0BEA1692256}"/>
      </w:docPartPr>
      <w:docPartBody>
        <w:p w:rsidR="00426526" w:rsidRDefault="00374610" w:rsidP="00374610">
          <w:pPr>
            <w:pStyle w:val="C972B7E505BD457FB1B49233036844CF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B63F83B0460B4E7F8114585924BA6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5EBDD-A398-4935-8AD4-AF7C339C5640}"/>
      </w:docPartPr>
      <w:docPartBody>
        <w:p w:rsidR="00426526" w:rsidRDefault="00374610" w:rsidP="00374610">
          <w:pPr>
            <w:pStyle w:val="B63F83B0460B4E7F8114585924BA630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46744DF95674D1BA87CFA144287A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0963F-784D-4EFE-91D4-4629675F43A0}"/>
      </w:docPartPr>
      <w:docPartBody>
        <w:p w:rsidR="00426526" w:rsidRDefault="00374610" w:rsidP="00374610">
          <w:pPr>
            <w:pStyle w:val="D46744DF95674D1BA87CFA144287AC9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B59815F2FDD4E0E91D03215140DD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0C2DA-932A-4387-8461-0E0AC215981A}"/>
      </w:docPartPr>
      <w:docPartBody>
        <w:p w:rsidR="00426526" w:rsidRDefault="00374610" w:rsidP="00374610">
          <w:pPr>
            <w:pStyle w:val="CB59815F2FDD4E0E91D03215140DD35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B06BD4DB6A5483A8ACB07830D9C2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B889E-028B-4F7D-839B-1E654EBF63AF}"/>
      </w:docPartPr>
      <w:docPartBody>
        <w:p w:rsidR="00426526" w:rsidRDefault="00374610" w:rsidP="00374610">
          <w:pPr>
            <w:pStyle w:val="0B06BD4DB6A5483A8ACB07830D9C28B8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40909C602F94A948E1F5231C8CAA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269D9-8077-451B-8CAA-C9EF5E2486CA}"/>
      </w:docPartPr>
      <w:docPartBody>
        <w:p w:rsidR="00426526" w:rsidRDefault="00374610" w:rsidP="00374610">
          <w:pPr>
            <w:pStyle w:val="540909C602F94A948E1F5231C8CAAF0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B3085234A864E23BA3135019FAB0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8EB83-BC5A-4E38-98C8-718818CE6A4A}"/>
      </w:docPartPr>
      <w:docPartBody>
        <w:p w:rsidR="00426526" w:rsidRDefault="00374610" w:rsidP="00374610">
          <w:pPr>
            <w:pStyle w:val="5B3085234A864E23BA3135019FAB02DE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CA7F55FD64D047B9BC189F4634D39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19323-4579-40C3-AD40-A5D26CDF843C}"/>
      </w:docPartPr>
      <w:docPartBody>
        <w:p w:rsidR="00426526" w:rsidRDefault="00374610" w:rsidP="00374610">
          <w:pPr>
            <w:pStyle w:val="CA7F55FD64D047B9BC189F4634D39659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D9AA226F4FB42CC9A479815CCF29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2DEF6-5ABE-4C36-9909-6220B4FEEA51}"/>
      </w:docPartPr>
      <w:docPartBody>
        <w:p w:rsidR="00426526" w:rsidRDefault="00374610" w:rsidP="00374610">
          <w:pPr>
            <w:pStyle w:val="3D9AA226F4FB42CC9A479815CCF2908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D9F1F6CBD7F4EA294552B8B5C7D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45587-2A80-4265-BE49-49FB1EC86B3D}"/>
      </w:docPartPr>
      <w:docPartBody>
        <w:p w:rsidR="00426526" w:rsidRDefault="00374610" w:rsidP="00374610">
          <w:pPr>
            <w:pStyle w:val="1D9F1F6CBD7F4EA294552B8B5C7DE115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C7873380220438C959B81291787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B731D-136E-4432-A4EB-4E9F08465877}"/>
      </w:docPartPr>
      <w:docPartBody>
        <w:p w:rsidR="00426526" w:rsidRDefault="00374610" w:rsidP="00374610">
          <w:pPr>
            <w:pStyle w:val="6C7873380220438C959B81291787F1A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8B7B411D04614E349A557BB594DD9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A05C-0EA2-4010-9B52-351474D04488}"/>
      </w:docPartPr>
      <w:docPartBody>
        <w:p w:rsidR="00426526" w:rsidRDefault="00374610" w:rsidP="00374610">
          <w:pPr>
            <w:pStyle w:val="8B7B411D04614E349A557BB594DD93F7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2012737D6E084A678906B705A49E9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D8D2D-73F6-4495-A0C8-F2D2411E78EF}"/>
      </w:docPartPr>
      <w:docPartBody>
        <w:p w:rsidR="00426526" w:rsidRDefault="00374610" w:rsidP="00374610">
          <w:pPr>
            <w:pStyle w:val="2012737D6E084A678906B705A49E9BB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3D3A5027F584F49B452D288555AF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13F4B-077C-42AA-8FFD-E788E2640298}"/>
      </w:docPartPr>
      <w:docPartBody>
        <w:p w:rsidR="00426526" w:rsidRDefault="00374610" w:rsidP="00374610">
          <w:pPr>
            <w:pStyle w:val="63D3A5027F584F49B452D288555AF63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947706403A743FA957BBEED7DBE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1602B-968D-4A60-BE74-5F925C4AAF4E}"/>
      </w:docPartPr>
      <w:docPartBody>
        <w:p w:rsidR="00426526" w:rsidRDefault="00374610" w:rsidP="00374610">
          <w:pPr>
            <w:pStyle w:val="1947706403A743FA957BBEED7DBE0726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5CFD1970EA54AF0811DDC8731BAC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96020-F782-4E2B-9E40-51EBB226B58B}"/>
      </w:docPartPr>
      <w:docPartBody>
        <w:p w:rsidR="00426526" w:rsidRDefault="00374610" w:rsidP="00374610">
          <w:pPr>
            <w:pStyle w:val="95CFD1970EA54AF0811DDC8731BAC537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AD3C6B675684AD4B0A5D55061D08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2B18A-4374-4254-B043-476E4C14B25D}"/>
      </w:docPartPr>
      <w:docPartBody>
        <w:p w:rsidR="00426526" w:rsidRDefault="00374610" w:rsidP="00374610">
          <w:pPr>
            <w:pStyle w:val="5AD3C6B675684AD4B0A5D55061D08DC4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E3CA23EE3B24D3EA71E1FE5AE913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28377-71D2-4671-9AEE-2EBBECBB10A8}"/>
      </w:docPartPr>
      <w:docPartBody>
        <w:p w:rsidR="00426526" w:rsidRDefault="00374610" w:rsidP="00374610">
          <w:pPr>
            <w:pStyle w:val="1E3CA23EE3B24D3EA71E1FE5AE9132D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93043F077FCC4C6D9B283B5FD00BE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EDEEF-5644-46B0-93E9-2CB573237582}"/>
      </w:docPartPr>
      <w:docPartBody>
        <w:p w:rsidR="00426526" w:rsidRDefault="00374610" w:rsidP="00374610">
          <w:pPr>
            <w:pStyle w:val="93043F077FCC4C6D9B283B5FD00BE4C0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E380946048EF4FF2AD06A59261881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35C6E-AAD0-4653-8ECC-6F25094F7CE4}"/>
      </w:docPartPr>
      <w:docPartBody>
        <w:p w:rsidR="00426526" w:rsidRDefault="00374610" w:rsidP="00374610">
          <w:pPr>
            <w:pStyle w:val="E380946048EF4FF2AD06A59261881BB3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0815677193834FAA9306A6712714C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40487-B51F-4E89-AE7C-E5188DEE7864}"/>
      </w:docPartPr>
      <w:docPartBody>
        <w:p w:rsidR="00426526" w:rsidRDefault="00374610" w:rsidP="00374610">
          <w:pPr>
            <w:pStyle w:val="0815677193834FAA9306A6712714C53E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50CD2FEDCB584BD999EB0F1A52B5F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16E9D-72C0-4752-B35B-3857C5135B99}"/>
      </w:docPartPr>
      <w:docPartBody>
        <w:p w:rsidR="00426526" w:rsidRDefault="00374610" w:rsidP="00374610">
          <w:pPr>
            <w:pStyle w:val="50CD2FEDCB584BD999EB0F1A52B5F7C1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19F0F23AC77442E1A98CDCEE8398A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0F908-E1CE-481B-9684-24F909CB9EE0}"/>
      </w:docPartPr>
      <w:docPartBody>
        <w:p w:rsidR="00426526" w:rsidRDefault="00374610" w:rsidP="00374610">
          <w:pPr>
            <w:pStyle w:val="19F0F23AC77442E1A98CDCEE8398A33D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63CCFAF4C62E4FBCB8CCCC9E4E2F9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C1FB3-16EB-40DE-9B41-06A74894DB76}"/>
      </w:docPartPr>
      <w:docPartBody>
        <w:p w:rsidR="00426526" w:rsidRDefault="00374610" w:rsidP="00374610">
          <w:pPr>
            <w:pStyle w:val="63CCFAF4C62E4FBCB8CCCC9E4E2F9DF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494FDA9AFF942B6AA116D338EAF1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C25C1-4CD9-443B-9BC2-D51765F981A4}"/>
      </w:docPartPr>
      <w:docPartBody>
        <w:p w:rsidR="00426526" w:rsidRDefault="00374610" w:rsidP="00374610">
          <w:pPr>
            <w:pStyle w:val="D494FDA9AFF942B6AA116D338EAF1E3A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D577EEA4D86448DDAFEC5DEE079AF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15E53-5CE9-4180-B71E-567AD080AF3A}"/>
      </w:docPartPr>
      <w:docPartBody>
        <w:p w:rsidR="00426526" w:rsidRDefault="00374610" w:rsidP="00374610">
          <w:pPr>
            <w:pStyle w:val="D577EEA4D86448DDAFEC5DEE079AFCFC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  <w:docPart>
      <w:docPartPr>
        <w:name w:val="3DB8C5C7DBE74E69A48CEC16F73F8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8F6C5-3BF5-4588-B17E-785A7DAFA4C0}"/>
      </w:docPartPr>
      <w:docPartBody>
        <w:p w:rsidR="00426526" w:rsidRDefault="00374610" w:rsidP="00374610">
          <w:pPr>
            <w:pStyle w:val="3DB8C5C7DBE74E69A48CEC16F73F844B"/>
          </w:pPr>
          <w:r w:rsidRPr="000E3A36">
            <w:rPr>
              <w:rStyle w:val="Platzhaltertext"/>
              <w:rFonts w:ascii="Arial" w:hAnsi="Arial" w:cs="Arial"/>
              <w:vanish/>
              <w:sz w:val="20"/>
              <w:szCs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B"/>
    <w:rsid w:val="00374610"/>
    <w:rsid w:val="00426526"/>
    <w:rsid w:val="00945236"/>
    <w:rsid w:val="00B6352B"/>
    <w:rsid w:val="00D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610"/>
    <w:rPr>
      <w:color w:val="808080"/>
    </w:rPr>
  </w:style>
  <w:style w:type="paragraph" w:customStyle="1" w:styleId="A30B54187CF14E03A8E551226AFAB702">
    <w:name w:val="A30B54187CF14E03A8E551226AFAB702"/>
    <w:rsid w:val="00B6352B"/>
  </w:style>
  <w:style w:type="paragraph" w:customStyle="1" w:styleId="C6E7AEF8C99F4E858CB78FAC299916D6">
    <w:name w:val="C6E7AEF8C99F4E858CB78FAC299916D6"/>
    <w:rsid w:val="00B6352B"/>
  </w:style>
  <w:style w:type="paragraph" w:customStyle="1" w:styleId="5A45B566F0184BF4B2CB6B5D159D4D18">
    <w:name w:val="5A45B566F0184BF4B2CB6B5D159D4D18"/>
    <w:rsid w:val="00B6352B"/>
  </w:style>
  <w:style w:type="paragraph" w:customStyle="1" w:styleId="377FBB73CE9A4E51839D63AB66456CBD">
    <w:name w:val="377FBB73CE9A4E51839D63AB66456CBD"/>
    <w:rsid w:val="00B6352B"/>
  </w:style>
  <w:style w:type="paragraph" w:customStyle="1" w:styleId="CFEE8CD0720B4F67B2812B3F6D3456CF">
    <w:name w:val="CFEE8CD0720B4F67B2812B3F6D3456CF"/>
    <w:rsid w:val="00B6352B"/>
  </w:style>
  <w:style w:type="paragraph" w:customStyle="1" w:styleId="E3B8084034844D0C9B00781C4FBEB917">
    <w:name w:val="E3B8084034844D0C9B00781C4FBEB917"/>
    <w:rsid w:val="00B6352B"/>
  </w:style>
  <w:style w:type="paragraph" w:customStyle="1" w:styleId="E99AB9E023C34B30877D13D491938F7A">
    <w:name w:val="E99AB9E023C34B30877D13D491938F7A"/>
    <w:rsid w:val="00B6352B"/>
  </w:style>
  <w:style w:type="paragraph" w:customStyle="1" w:styleId="156B117759A4497192398FE1953F2F19">
    <w:name w:val="156B117759A4497192398FE1953F2F19"/>
    <w:rsid w:val="00B6352B"/>
  </w:style>
  <w:style w:type="paragraph" w:customStyle="1" w:styleId="23149BE812E1496DB27537133442B79B">
    <w:name w:val="23149BE812E1496DB27537133442B79B"/>
    <w:rsid w:val="00B6352B"/>
  </w:style>
  <w:style w:type="paragraph" w:customStyle="1" w:styleId="4B94F58462A04BEC912C20EA7CF02BE2">
    <w:name w:val="4B94F58462A04BEC912C20EA7CF02BE2"/>
    <w:rsid w:val="00B6352B"/>
  </w:style>
  <w:style w:type="paragraph" w:customStyle="1" w:styleId="2690127FD8EF4BFC9D9C653D2651E484">
    <w:name w:val="2690127FD8EF4BFC9D9C653D2651E484"/>
    <w:rsid w:val="00B6352B"/>
  </w:style>
  <w:style w:type="paragraph" w:customStyle="1" w:styleId="A8886764DA69480C80268C34C6D131E3">
    <w:name w:val="A8886764DA69480C80268C34C6D131E3"/>
    <w:rsid w:val="00B6352B"/>
  </w:style>
  <w:style w:type="paragraph" w:customStyle="1" w:styleId="5C3A7FA0007C4575A036F9F0F24FAB82">
    <w:name w:val="5C3A7FA0007C4575A036F9F0F24FAB82"/>
    <w:rsid w:val="00B6352B"/>
  </w:style>
  <w:style w:type="paragraph" w:customStyle="1" w:styleId="4F2860AAFD894C019A38BD82516B65E4">
    <w:name w:val="4F2860AAFD894C019A38BD82516B65E4"/>
    <w:rsid w:val="00B6352B"/>
  </w:style>
  <w:style w:type="paragraph" w:customStyle="1" w:styleId="8F8AAAC0CADE4A879461FC61C1506481">
    <w:name w:val="8F8AAAC0CADE4A879461FC61C1506481"/>
    <w:rsid w:val="00B6352B"/>
  </w:style>
  <w:style w:type="paragraph" w:customStyle="1" w:styleId="9798330168AD4FB78FD6F15B540F40A3">
    <w:name w:val="9798330168AD4FB78FD6F15B540F40A3"/>
    <w:rsid w:val="00B6352B"/>
  </w:style>
  <w:style w:type="paragraph" w:customStyle="1" w:styleId="FE612D6C449249B983AD599F1E89061E">
    <w:name w:val="FE612D6C449249B983AD599F1E89061E"/>
    <w:rsid w:val="00B6352B"/>
  </w:style>
  <w:style w:type="paragraph" w:customStyle="1" w:styleId="6010C840DD53453EAB7D1E60250EC1E8">
    <w:name w:val="6010C840DD53453EAB7D1E60250EC1E8"/>
    <w:rsid w:val="00B6352B"/>
  </w:style>
  <w:style w:type="paragraph" w:customStyle="1" w:styleId="9C734C3B165F4264B8AAB54EA3140D25">
    <w:name w:val="9C734C3B165F4264B8AAB54EA3140D25"/>
    <w:rsid w:val="00B6352B"/>
  </w:style>
  <w:style w:type="paragraph" w:customStyle="1" w:styleId="2731473AC723437FAF67319C895BA64B">
    <w:name w:val="2731473AC723437FAF67319C895BA64B"/>
    <w:rsid w:val="00B6352B"/>
  </w:style>
  <w:style w:type="paragraph" w:customStyle="1" w:styleId="4B2E8D8E6BC74A8C87AD5F6228525830">
    <w:name w:val="4B2E8D8E6BC74A8C87AD5F6228525830"/>
    <w:rsid w:val="00B6352B"/>
  </w:style>
  <w:style w:type="paragraph" w:customStyle="1" w:styleId="8575A994C5BA462CB302F1B66FC56624">
    <w:name w:val="8575A994C5BA462CB302F1B66FC56624"/>
    <w:rsid w:val="00B6352B"/>
  </w:style>
  <w:style w:type="paragraph" w:customStyle="1" w:styleId="8863A69382F3456A8DA1FF7E101C07F3">
    <w:name w:val="8863A69382F3456A8DA1FF7E101C07F3"/>
    <w:rsid w:val="00B6352B"/>
  </w:style>
  <w:style w:type="paragraph" w:customStyle="1" w:styleId="DBEF82E45BA946E18A8D4D05DA70208D">
    <w:name w:val="DBEF82E45BA946E18A8D4D05DA70208D"/>
    <w:rsid w:val="00B6352B"/>
  </w:style>
  <w:style w:type="paragraph" w:customStyle="1" w:styleId="32CA24B240024576A7E4068664CEF407">
    <w:name w:val="32CA24B240024576A7E4068664CEF407"/>
    <w:rsid w:val="00B6352B"/>
  </w:style>
  <w:style w:type="paragraph" w:customStyle="1" w:styleId="152756D750C44CC389F5EFF528FD3EE2">
    <w:name w:val="152756D750C44CC389F5EFF528FD3EE2"/>
    <w:rsid w:val="00B6352B"/>
  </w:style>
  <w:style w:type="paragraph" w:customStyle="1" w:styleId="F986DC2FD79B40BCBE531700BD15BEA8">
    <w:name w:val="F986DC2FD79B40BCBE531700BD15BEA8"/>
    <w:rsid w:val="00B6352B"/>
  </w:style>
  <w:style w:type="paragraph" w:customStyle="1" w:styleId="A16B1F224B4E497AA03B4B719698DAD6">
    <w:name w:val="A16B1F224B4E497AA03B4B719698DAD6"/>
    <w:rsid w:val="00B6352B"/>
  </w:style>
  <w:style w:type="paragraph" w:customStyle="1" w:styleId="12F7A5D5422F437890365BBA7175A047">
    <w:name w:val="12F7A5D5422F437890365BBA7175A047"/>
    <w:rsid w:val="00B6352B"/>
  </w:style>
  <w:style w:type="paragraph" w:customStyle="1" w:styleId="9118248BC83C4398A0517B28C6830D4D">
    <w:name w:val="9118248BC83C4398A0517B28C6830D4D"/>
    <w:rsid w:val="00B6352B"/>
  </w:style>
  <w:style w:type="paragraph" w:customStyle="1" w:styleId="6C6E923CAFF847ECA472688C9277BABF">
    <w:name w:val="6C6E923CAFF847ECA472688C9277BABF"/>
    <w:rsid w:val="00B6352B"/>
  </w:style>
  <w:style w:type="paragraph" w:customStyle="1" w:styleId="F639789F13084BA0A09BF20B787DC7B1">
    <w:name w:val="F639789F13084BA0A09BF20B787DC7B1"/>
    <w:rsid w:val="00B6352B"/>
  </w:style>
  <w:style w:type="paragraph" w:customStyle="1" w:styleId="BF2ACD0514F940AB9D4B4D3E65FE7550">
    <w:name w:val="BF2ACD0514F940AB9D4B4D3E65FE7550"/>
    <w:rsid w:val="00B6352B"/>
  </w:style>
  <w:style w:type="paragraph" w:customStyle="1" w:styleId="A185B95F2BA54BEAA141DE915A970EE0">
    <w:name w:val="A185B95F2BA54BEAA141DE915A970EE0"/>
    <w:rsid w:val="00B6352B"/>
  </w:style>
  <w:style w:type="paragraph" w:customStyle="1" w:styleId="5C3BA83D1F5E4424AE314DC12D47CAFD">
    <w:name w:val="5C3BA83D1F5E4424AE314DC12D47CAFD"/>
    <w:rsid w:val="00B6352B"/>
  </w:style>
  <w:style w:type="paragraph" w:customStyle="1" w:styleId="F76BE03FD19E45B5A153E3FCFEA99CE5">
    <w:name w:val="F76BE03FD19E45B5A153E3FCFEA99CE5"/>
    <w:rsid w:val="00B6352B"/>
  </w:style>
  <w:style w:type="paragraph" w:customStyle="1" w:styleId="518DB77681F046ADA383B871190FAE83">
    <w:name w:val="518DB77681F046ADA383B871190FAE83"/>
    <w:rsid w:val="00B6352B"/>
  </w:style>
  <w:style w:type="paragraph" w:customStyle="1" w:styleId="4B853C9D86DA45588192E48167AE5B45">
    <w:name w:val="4B853C9D86DA45588192E48167AE5B45"/>
    <w:rsid w:val="00B6352B"/>
  </w:style>
  <w:style w:type="paragraph" w:customStyle="1" w:styleId="7E2D0381A3D64AF58ADB364CA06104D4">
    <w:name w:val="7E2D0381A3D64AF58ADB364CA06104D4"/>
    <w:rsid w:val="00B6352B"/>
  </w:style>
  <w:style w:type="paragraph" w:customStyle="1" w:styleId="2BD7B3F489A145E2B64254FB0E50F649">
    <w:name w:val="2BD7B3F489A145E2B64254FB0E50F649"/>
    <w:rsid w:val="00B6352B"/>
  </w:style>
  <w:style w:type="paragraph" w:customStyle="1" w:styleId="6C27A1169A334B58AEBAD3FFB54C16A9">
    <w:name w:val="6C27A1169A334B58AEBAD3FFB54C16A9"/>
    <w:rsid w:val="00B6352B"/>
  </w:style>
  <w:style w:type="paragraph" w:customStyle="1" w:styleId="B99D39C855F1497A97D959C1A21D36DB">
    <w:name w:val="B99D39C855F1497A97D959C1A21D36DB"/>
    <w:rsid w:val="00B6352B"/>
  </w:style>
  <w:style w:type="paragraph" w:customStyle="1" w:styleId="7DF1453CF30D4406B9EEC3950B9E0D9E">
    <w:name w:val="7DF1453CF30D4406B9EEC3950B9E0D9E"/>
    <w:rsid w:val="00B6352B"/>
  </w:style>
  <w:style w:type="paragraph" w:customStyle="1" w:styleId="71F2D1ABF4C5487B91C21C6887D9936F">
    <w:name w:val="71F2D1ABF4C5487B91C21C6887D9936F"/>
    <w:rsid w:val="00B6352B"/>
  </w:style>
  <w:style w:type="paragraph" w:customStyle="1" w:styleId="AE42195AD3D04AFA8D670001ED54A0EC">
    <w:name w:val="AE42195AD3D04AFA8D670001ED54A0EC"/>
    <w:rsid w:val="00B6352B"/>
  </w:style>
  <w:style w:type="paragraph" w:customStyle="1" w:styleId="C50B1FF8243D45DAA09CBA68904B2EA2">
    <w:name w:val="C50B1FF8243D45DAA09CBA68904B2EA2"/>
    <w:rsid w:val="00B6352B"/>
  </w:style>
  <w:style w:type="paragraph" w:customStyle="1" w:styleId="E7EEBDA4692C4781A17380B3DBD052C9">
    <w:name w:val="E7EEBDA4692C4781A17380B3DBD052C9"/>
    <w:rsid w:val="00B6352B"/>
  </w:style>
  <w:style w:type="paragraph" w:customStyle="1" w:styleId="1C1D8328315F48B390E5CB55E4385F21">
    <w:name w:val="1C1D8328315F48B390E5CB55E4385F21"/>
    <w:rsid w:val="00B6352B"/>
  </w:style>
  <w:style w:type="paragraph" w:customStyle="1" w:styleId="D1651B3ED0AB4502AC74DF7A653DCAB6">
    <w:name w:val="D1651B3ED0AB4502AC74DF7A653DCAB6"/>
    <w:rsid w:val="00B6352B"/>
  </w:style>
  <w:style w:type="paragraph" w:customStyle="1" w:styleId="5438BB4BD749444C99376E74E311F7BC">
    <w:name w:val="5438BB4BD749444C99376E74E311F7BC"/>
    <w:rsid w:val="00B6352B"/>
  </w:style>
  <w:style w:type="paragraph" w:customStyle="1" w:styleId="716EBFE58E004262BF2399950AC36833">
    <w:name w:val="716EBFE58E004262BF2399950AC36833"/>
    <w:rsid w:val="00B6352B"/>
  </w:style>
  <w:style w:type="paragraph" w:customStyle="1" w:styleId="D2FF518BCB50432CA2130F01EBC67C00">
    <w:name w:val="D2FF518BCB50432CA2130F01EBC67C00"/>
    <w:rsid w:val="00B6352B"/>
  </w:style>
  <w:style w:type="paragraph" w:customStyle="1" w:styleId="6E89F169605E45ABAF9D7A0D7CF509E8">
    <w:name w:val="6E89F169605E45ABAF9D7A0D7CF509E8"/>
    <w:rsid w:val="00B6352B"/>
  </w:style>
  <w:style w:type="paragraph" w:customStyle="1" w:styleId="D9B85AC7976B4390ADA7719E73FCB315">
    <w:name w:val="D9B85AC7976B4390ADA7719E73FCB315"/>
    <w:rsid w:val="00B6352B"/>
  </w:style>
  <w:style w:type="paragraph" w:customStyle="1" w:styleId="4C4F9E90974A47FA93E97ED05A47C961">
    <w:name w:val="4C4F9E90974A47FA93E97ED05A47C961"/>
    <w:rsid w:val="00B6352B"/>
  </w:style>
  <w:style w:type="paragraph" w:customStyle="1" w:styleId="2B6816E2341A434C86ECAB2058850DA9">
    <w:name w:val="2B6816E2341A434C86ECAB2058850DA9"/>
    <w:rsid w:val="00B6352B"/>
  </w:style>
  <w:style w:type="paragraph" w:customStyle="1" w:styleId="016AA3D0CD414E82B1BAF25A99BCC7D3">
    <w:name w:val="016AA3D0CD414E82B1BAF25A99BCC7D3"/>
    <w:rsid w:val="00B6352B"/>
  </w:style>
  <w:style w:type="paragraph" w:customStyle="1" w:styleId="0666F28FE9C848278C83D92058769561">
    <w:name w:val="0666F28FE9C848278C83D92058769561"/>
    <w:rsid w:val="00B6352B"/>
  </w:style>
  <w:style w:type="paragraph" w:customStyle="1" w:styleId="0D822DE454CA4C70B3FDB943E702710A">
    <w:name w:val="0D822DE454CA4C70B3FDB943E702710A"/>
    <w:rsid w:val="00B6352B"/>
  </w:style>
  <w:style w:type="paragraph" w:customStyle="1" w:styleId="45972D74FEC14FFBBC1402C5C659103B">
    <w:name w:val="45972D74FEC14FFBBC1402C5C659103B"/>
    <w:rsid w:val="00B6352B"/>
  </w:style>
  <w:style w:type="paragraph" w:customStyle="1" w:styleId="2F847DA197144ECCBBFCCB4229D4AAED">
    <w:name w:val="2F847DA197144ECCBBFCCB4229D4AAED"/>
    <w:rsid w:val="00B6352B"/>
  </w:style>
  <w:style w:type="paragraph" w:customStyle="1" w:styleId="2BC1ED3F2CF1430FBF98BF79FE942C90">
    <w:name w:val="2BC1ED3F2CF1430FBF98BF79FE942C90"/>
    <w:rsid w:val="00B6352B"/>
  </w:style>
  <w:style w:type="paragraph" w:customStyle="1" w:styleId="F19349A8F9114563B22CB39BDD0ACC77">
    <w:name w:val="F19349A8F9114563B22CB39BDD0ACC77"/>
    <w:rsid w:val="00B6352B"/>
  </w:style>
  <w:style w:type="paragraph" w:customStyle="1" w:styleId="98F2D8ECD2ED497A87831BE975951031">
    <w:name w:val="98F2D8ECD2ED497A87831BE975951031"/>
    <w:rsid w:val="00B6352B"/>
  </w:style>
  <w:style w:type="paragraph" w:customStyle="1" w:styleId="42BB09F7780C47658EF96809F450D2E6">
    <w:name w:val="42BB09F7780C47658EF96809F450D2E6"/>
    <w:rsid w:val="00B6352B"/>
  </w:style>
  <w:style w:type="paragraph" w:customStyle="1" w:styleId="B7545224571E4D1DB430F5C2E5A0DCA7">
    <w:name w:val="B7545224571E4D1DB430F5C2E5A0DCA7"/>
    <w:rsid w:val="00B6352B"/>
  </w:style>
  <w:style w:type="paragraph" w:customStyle="1" w:styleId="F73D1930444841819D13FD9E9F4F5583">
    <w:name w:val="F73D1930444841819D13FD9E9F4F5583"/>
    <w:rsid w:val="00B6352B"/>
  </w:style>
  <w:style w:type="paragraph" w:customStyle="1" w:styleId="FD94F842E3264C1BBE2B4132ADC7CBE9">
    <w:name w:val="FD94F842E3264C1BBE2B4132ADC7CBE9"/>
    <w:rsid w:val="00B6352B"/>
  </w:style>
  <w:style w:type="paragraph" w:customStyle="1" w:styleId="703E3897246C4BF0B943957A5909944C">
    <w:name w:val="703E3897246C4BF0B943957A5909944C"/>
    <w:rsid w:val="00B6352B"/>
  </w:style>
  <w:style w:type="paragraph" w:customStyle="1" w:styleId="68168A7DA34341D59E81B2341C3418BB">
    <w:name w:val="68168A7DA34341D59E81B2341C3418BB"/>
    <w:rsid w:val="00B6352B"/>
  </w:style>
  <w:style w:type="paragraph" w:customStyle="1" w:styleId="05F9A4311B174F649E82E96D5975FA39">
    <w:name w:val="05F9A4311B174F649E82E96D5975FA39"/>
    <w:rsid w:val="00B6352B"/>
  </w:style>
  <w:style w:type="paragraph" w:customStyle="1" w:styleId="DE1D174204604951A064A364221D5A73">
    <w:name w:val="DE1D174204604951A064A364221D5A73"/>
    <w:rsid w:val="00B6352B"/>
  </w:style>
  <w:style w:type="paragraph" w:customStyle="1" w:styleId="C625FB9E9BAD4CCAA990DDCC2EC222B1">
    <w:name w:val="C625FB9E9BAD4CCAA990DDCC2EC222B1"/>
    <w:rsid w:val="00B6352B"/>
  </w:style>
  <w:style w:type="paragraph" w:customStyle="1" w:styleId="DD9F0C91321C4CD1B7FB49E5BAAC0D03">
    <w:name w:val="DD9F0C91321C4CD1B7FB49E5BAAC0D03"/>
    <w:rsid w:val="00B6352B"/>
  </w:style>
  <w:style w:type="paragraph" w:customStyle="1" w:styleId="2122F67E2E1249A1A7CBFB16543100DC">
    <w:name w:val="2122F67E2E1249A1A7CBFB16543100DC"/>
    <w:rsid w:val="00B6352B"/>
  </w:style>
  <w:style w:type="paragraph" w:customStyle="1" w:styleId="68CE80DF1AC14EA893FE9A36EA9DA6D0">
    <w:name w:val="68CE80DF1AC14EA893FE9A36EA9DA6D0"/>
    <w:rsid w:val="00B6352B"/>
  </w:style>
  <w:style w:type="paragraph" w:customStyle="1" w:styleId="8137787AA6084BBDB206BB53BE8A59D0">
    <w:name w:val="8137787AA6084BBDB206BB53BE8A59D0"/>
    <w:rsid w:val="00B6352B"/>
  </w:style>
  <w:style w:type="paragraph" w:customStyle="1" w:styleId="582E599D3F0949988D091EE5A86B9252">
    <w:name w:val="582E599D3F0949988D091EE5A86B9252"/>
    <w:rsid w:val="00B6352B"/>
  </w:style>
  <w:style w:type="paragraph" w:customStyle="1" w:styleId="3468912AC5744E9CA8E4700F67C8FC22">
    <w:name w:val="3468912AC5744E9CA8E4700F67C8FC22"/>
    <w:rsid w:val="00B6352B"/>
  </w:style>
  <w:style w:type="paragraph" w:customStyle="1" w:styleId="4D688C7FB69144A0BD1FAC5F0165E3A5">
    <w:name w:val="4D688C7FB69144A0BD1FAC5F0165E3A5"/>
    <w:rsid w:val="00B6352B"/>
  </w:style>
  <w:style w:type="paragraph" w:customStyle="1" w:styleId="36885675A0344816A844743CAAAC5B16">
    <w:name w:val="36885675A0344816A844743CAAAC5B16"/>
    <w:rsid w:val="00B6352B"/>
  </w:style>
  <w:style w:type="paragraph" w:customStyle="1" w:styleId="48A34A524DAD45B9AE19159E00935A50">
    <w:name w:val="48A34A524DAD45B9AE19159E00935A50"/>
    <w:rsid w:val="00B6352B"/>
  </w:style>
  <w:style w:type="paragraph" w:customStyle="1" w:styleId="F627598D6D9F470E8C5BFA194CCF3F2A">
    <w:name w:val="F627598D6D9F470E8C5BFA194CCF3F2A"/>
    <w:rsid w:val="00B6352B"/>
  </w:style>
  <w:style w:type="paragraph" w:customStyle="1" w:styleId="A70D54935BCC4CBCADD5329490D87506">
    <w:name w:val="A70D54935BCC4CBCADD5329490D87506"/>
    <w:rsid w:val="00B6352B"/>
  </w:style>
  <w:style w:type="paragraph" w:customStyle="1" w:styleId="F2A523212F98464C8D076081BB86686F">
    <w:name w:val="F2A523212F98464C8D076081BB86686F"/>
    <w:rsid w:val="00B6352B"/>
  </w:style>
  <w:style w:type="paragraph" w:customStyle="1" w:styleId="1C1D67AB34A14591A1C3A4FEC09576A5">
    <w:name w:val="1C1D67AB34A14591A1C3A4FEC09576A5"/>
    <w:rsid w:val="00B6352B"/>
  </w:style>
  <w:style w:type="paragraph" w:customStyle="1" w:styleId="DC52FC3E95044580B9760422313B767D">
    <w:name w:val="DC52FC3E95044580B9760422313B767D"/>
    <w:rsid w:val="00B6352B"/>
  </w:style>
  <w:style w:type="paragraph" w:customStyle="1" w:styleId="51DAB19C8A7240CDAD2D222E67C7D3EB">
    <w:name w:val="51DAB19C8A7240CDAD2D222E67C7D3EB"/>
    <w:rsid w:val="00B6352B"/>
  </w:style>
  <w:style w:type="paragraph" w:customStyle="1" w:styleId="9ED924D21B36436B8DCEE49280BD9EF8">
    <w:name w:val="9ED924D21B36436B8DCEE49280BD9EF8"/>
    <w:rsid w:val="00B6352B"/>
  </w:style>
  <w:style w:type="paragraph" w:customStyle="1" w:styleId="E4A164E1A4C74A8EBE4E18A27AC5646E">
    <w:name w:val="E4A164E1A4C74A8EBE4E18A27AC5646E"/>
    <w:rsid w:val="00B6352B"/>
  </w:style>
  <w:style w:type="paragraph" w:customStyle="1" w:styleId="871302F04BF74D0F8918DC62CFC61CBB">
    <w:name w:val="871302F04BF74D0F8918DC62CFC61CBB"/>
    <w:rsid w:val="00B6352B"/>
  </w:style>
  <w:style w:type="paragraph" w:customStyle="1" w:styleId="62A1CD9566B14E8FB6AC2289C729EA53">
    <w:name w:val="62A1CD9566B14E8FB6AC2289C729EA53"/>
    <w:rsid w:val="00B6352B"/>
  </w:style>
  <w:style w:type="paragraph" w:customStyle="1" w:styleId="EB08C731DC5843228BD5FEC10D72702F">
    <w:name w:val="EB08C731DC5843228BD5FEC10D72702F"/>
    <w:rsid w:val="00B6352B"/>
  </w:style>
  <w:style w:type="paragraph" w:customStyle="1" w:styleId="7D1EA1CBB5704FECB171E6FEBCE8B4B4">
    <w:name w:val="7D1EA1CBB5704FECB171E6FEBCE8B4B4"/>
    <w:rsid w:val="00B6352B"/>
  </w:style>
  <w:style w:type="paragraph" w:customStyle="1" w:styleId="2722973531524D758766E3E16DF44DF0">
    <w:name w:val="2722973531524D758766E3E16DF44DF0"/>
    <w:rsid w:val="00B6352B"/>
  </w:style>
  <w:style w:type="paragraph" w:customStyle="1" w:styleId="DB5A2B616D2D4313B15B7510AE01D24D">
    <w:name w:val="DB5A2B616D2D4313B15B7510AE01D24D"/>
    <w:rsid w:val="00B6352B"/>
  </w:style>
  <w:style w:type="paragraph" w:customStyle="1" w:styleId="752028F7069D47489C5918AB4822C71F">
    <w:name w:val="752028F7069D47489C5918AB4822C71F"/>
    <w:rsid w:val="00B6352B"/>
  </w:style>
  <w:style w:type="paragraph" w:customStyle="1" w:styleId="E056B7CB76244505A5F8A87A3F96FD8D">
    <w:name w:val="E056B7CB76244505A5F8A87A3F96FD8D"/>
    <w:rsid w:val="00B6352B"/>
  </w:style>
  <w:style w:type="paragraph" w:customStyle="1" w:styleId="454D723E46F44076AE3BA1F0E2FF4493">
    <w:name w:val="454D723E46F44076AE3BA1F0E2FF4493"/>
    <w:rsid w:val="00B6352B"/>
  </w:style>
  <w:style w:type="paragraph" w:customStyle="1" w:styleId="B8CC37C348884121946BC21822881330">
    <w:name w:val="B8CC37C348884121946BC21822881330"/>
    <w:rsid w:val="00B6352B"/>
  </w:style>
  <w:style w:type="paragraph" w:customStyle="1" w:styleId="A1FEE516021740B99CFFE0711625245C">
    <w:name w:val="A1FEE516021740B99CFFE0711625245C"/>
    <w:rsid w:val="00B6352B"/>
  </w:style>
  <w:style w:type="paragraph" w:customStyle="1" w:styleId="7CF2E14158F84B94A6138ED8C0210E7A">
    <w:name w:val="7CF2E14158F84B94A6138ED8C0210E7A"/>
    <w:rsid w:val="00B6352B"/>
  </w:style>
  <w:style w:type="paragraph" w:customStyle="1" w:styleId="0AF3C2CD5CA246AAB8965ACA0B51B5B3">
    <w:name w:val="0AF3C2CD5CA246AAB8965ACA0B51B5B3"/>
    <w:rsid w:val="00B6352B"/>
  </w:style>
  <w:style w:type="paragraph" w:customStyle="1" w:styleId="7FB121720DE84065993AE33D9ECC9000">
    <w:name w:val="7FB121720DE84065993AE33D9ECC9000"/>
    <w:rsid w:val="00B6352B"/>
  </w:style>
  <w:style w:type="paragraph" w:customStyle="1" w:styleId="B7FDA45C3A9742A7A65D940259C46667">
    <w:name w:val="B7FDA45C3A9742A7A65D940259C46667"/>
    <w:rsid w:val="00B6352B"/>
  </w:style>
  <w:style w:type="paragraph" w:customStyle="1" w:styleId="62756CBA795341299015FCEF03939B06">
    <w:name w:val="62756CBA795341299015FCEF03939B06"/>
    <w:rsid w:val="00B6352B"/>
  </w:style>
  <w:style w:type="paragraph" w:customStyle="1" w:styleId="325F5FAB82DF4ADE8E8B293CB4ECAF04">
    <w:name w:val="325F5FAB82DF4ADE8E8B293CB4ECAF04"/>
    <w:rsid w:val="00B6352B"/>
  </w:style>
  <w:style w:type="paragraph" w:customStyle="1" w:styleId="31BF5812C9A24F4BBAECA1D11E5339E6">
    <w:name w:val="31BF5812C9A24F4BBAECA1D11E5339E6"/>
    <w:rsid w:val="00B6352B"/>
  </w:style>
  <w:style w:type="paragraph" w:customStyle="1" w:styleId="F4EC6826D852402EB56CE36D14E5C5AC">
    <w:name w:val="F4EC6826D852402EB56CE36D14E5C5AC"/>
    <w:rsid w:val="00B6352B"/>
  </w:style>
  <w:style w:type="paragraph" w:customStyle="1" w:styleId="64824C7A9679468E9C58B2FDC292DB05">
    <w:name w:val="64824C7A9679468E9C58B2FDC292DB05"/>
    <w:rsid w:val="00B6352B"/>
  </w:style>
  <w:style w:type="paragraph" w:customStyle="1" w:styleId="526E3AA3723B415CBA165185FFBCD993">
    <w:name w:val="526E3AA3723B415CBA165185FFBCD993"/>
    <w:rsid w:val="00B6352B"/>
  </w:style>
  <w:style w:type="paragraph" w:customStyle="1" w:styleId="DCB20D6EFBBA4EC98C1282C640866087">
    <w:name w:val="DCB20D6EFBBA4EC98C1282C640866087"/>
    <w:rsid w:val="00B6352B"/>
  </w:style>
  <w:style w:type="paragraph" w:customStyle="1" w:styleId="327881BC49D24561B43E442BC5063CF1">
    <w:name w:val="327881BC49D24561B43E442BC5063CF1"/>
    <w:rsid w:val="00B6352B"/>
  </w:style>
  <w:style w:type="paragraph" w:customStyle="1" w:styleId="5C5477131FDF43AE87D147955C80DC91">
    <w:name w:val="5C5477131FDF43AE87D147955C80DC91"/>
    <w:rsid w:val="00B6352B"/>
  </w:style>
  <w:style w:type="paragraph" w:customStyle="1" w:styleId="4EB03A8CF85A4543B78B58C03F639D83">
    <w:name w:val="4EB03A8CF85A4543B78B58C03F639D83"/>
    <w:rsid w:val="00B6352B"/>
  </w:style>
  <w:style w:type="paragraph" w:customStyle="1" w:styleId="D84938CDB20D4E90858F4E008F26F112">
    <w:name w:val="D84938CDB20D4E90858F4E008F26F112"/>
    <w:rsid w:val="00B6352B"/>
  </w:style>
  <w:style w:type="paragraph" w:customStyle="1" w:styleId="3CE7A40F2DCD4D5CAF2705FEE167BD0C">
    <w:name w:val="3CE7A40F2DCD4D5CAF2705FEE167BD0C"/>
    <w:rsid w:val="00B6352B"/>
  </w:style>
  <w:style w:type="paragraph" w:customStyle="1" w:styleId="BFBE3919106B456BB0665F70AD36629C">
    <w:name w:val="BFBE3919106B456BB0665F70AD36629C"/>
    <w:rsid w:val="00B6352B"/>
  </w:style>
  <w:style w:type="paragraph" w:customStyle="1" w:styleId="5E8901615BCF4E6AAAB96F38CE198AF3">
    <w:name w:val="5E8901615BCF4E6AAAB96F38CE198AF3"/>
    <w:rsid w:val="00B6352B"/>
  </w:style>
  <w:style w:type="paragraph" w:customStyle="1" w:styleId="2C39350EA9044A4CB44012AE141C7BAD">
    <w:name w:val="2C39350EA9044A4CB44012AE141C7BAD"/>
    <w:rsid w:val="00B6352B"/>
  </w:style>
  <w:style w:type="paragraph" w:customStyle="1" w:styleId="FC5AC36C5859414594D854ADE963ED09">
    <w:name w:val="FC5AC36C5859414594D854ADE963ED09"/>
    <w:rsid w:val="00B6352B"/>
  </w:style>
  <w:style w:type="paragraph" w:customStyle="1" w:styleId="58A4EEB482AD48F887FDA623751A1538">
    <w:name w:val="58A4EEB482AD48F887FDA623751A1538"/>
    <w:rsid w:val="00B6352B"/>
  </w:style>
  <w:style w:type="paragraph" w:customStyle="1" w:styleId="4762FF23D06C4592A33D5919D845E060">
    <w:name w:val="4762FF23D06C4592A33D5919D845E060"/>
    <w:rsid w:val="00B6352B"/>
  </w:style>
  <w:style w:type="paragraph" w:customStyle="1" w:styleId="A77D83745A7E42968A75D7263F81C25D">
    <w:name w:val="A77D83745A7E42968A75D7263F81C25D"/>
    <w:rsid w:val="00B6352B"/>
  </w:style>
  <w:style w:type="paragraph" w:customStyle="1" w:styleId="A70D54935BCC4CBCADD5329490D875061">
    <w:name w:val="A70D54935BCC4CBCADD5329490D87506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2A523212F98464C8D076081BB86686F1">
    <w:name w:val="F2A523212F98464C8D076081BB86686F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1C1D67AB34A14591A1C3A4FEC09576A51">
    <w:name w:val="1C1D67AB34A14591A1C3A4FEC09576A5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1DAB19C8A7240CDAD2D222E67C7D3EB1">
    <w:name w:val="51DAB19C8A7240CDAD2D222E67C7D3EB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ED924D21B36436B8DCEE49280BD9EF81">
    <w:name w:val="9ED924D21B36436B8DCEE49280BD9EF8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4A164E1A4C74A8EBE4E18A27AC5646E1">
    <w:name w:val="E4A164E1A4C74A8EBE4E18A27AC5646E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71302F04BF74D0F8918DC62CFC61CBB1">
    <w:name w:val="871302F04BF74D0F8918DC62CFC61CBB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2A1CD9566B14E8FB6AC2289C729EA531">
    <w:name w:val="62A1CD9566B14E8FB6AC2289C729EA5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B08C731DC5843228BD5FEC10D72702F1">
    <w:name w:val="EB08C731DC5843228BD5FEC10D72702F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D1EA1CBB5704FECB171E6FEBCE8B4B41">
    <w:name w:val="7D1EA1CBB5704FECB171E6FEBCE8B4B4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722973531524D758766E3E16DF44DF01">
    <w:name w:val="2722973531524D758766E3E16DF44DF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B5A2B616D2D4313B15B7510AE01D24D1">
    <w:name w:val="DB5A2B616D2D4313B15B7510AE01D24D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8CC37C348884121946BC218228813301">
    <w:name w:val="B8CC37C348884121946BC2182288133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CF2E14158F84B94A6138ED8C0210E7A1">
    <w:name w:val="7CF2E14158F84B94A6138ED8C0210E7A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F3C2CD5CA246AAB8965ACA0B51B5B31">
    <w:name w:val="0AF3C2CD5CA246AAB8965ACA0B51B5B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FB121720DE84065993AE33D9ECC90001">
    <w:name w:val="7FB121720DE84065993AE33D9ECC900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25F5FAB82DF4ADE8E8B293CB4ECAF041">
    <w:name w:val="325F5FAB82DF4ADE8E8B293CB4ECAF04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FDA45C3A9742A7A65D940259C466671">
    <w:name w:val="B7FDA45C3A9742A7A65D940259C46667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2756CBA795341299015FCEF03939B061">
    <w:name w:val="62756CBA795341299015FCEF03939B06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1BF5812C9A24F4BBAECA1D11E5339E61">
    <w:name w:val="31BF5812C9A24F4BBAECA1D11E5339E6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4EC6826D852402EB56CE36D14E5C5AC1">
    <w:name w:val="F4EC6826D852402EB56CE36D14E5C5AC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4824C7A9679468E9C58B2FDC292DB051">
    <w:name w:val="64824C7A9679468E9C58B2FDC292DB05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26E3AA3723B415CBA165185FFBCD9931">
    <w:name w:val="526E3AA3723B415CBA165185FFBCD99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CB20D6EFBBA4EC98C1282C6408660871">
    <w:name w:val="DCB20D6EFBBA4EC98C1282C640866087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EB03A8CF85A4543B78B58C03F639D831">
    <w:name w:val="4EB03A8CF85A4543B78B58C03F639D8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27881BC49D24561B43E442BC5063CF11">
    <w:name w:val="327881BC49D24561B43E442BC5063CF1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C5477131FDF43AE87D147955C80DC911">
    <w:name w:val="5C5477131FDF43AE87D147955C80DC91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84938CDB20D4E90858F4E008F26F1121">
    <w:name w:val="D84938CDB20D4E90858F4E008F26F112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CE7A40F2DCD4D5CAF2705FEE167BD0C1">
    <w:name w:val="3CE7A40F2DCD4D5CAF2705FEE167BD0C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C39350EA9044A4CB44012AE141C7BAD1">
    <w:name w:val="2C39350EA9044A4CB44012AE141C7BAD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FBE3919106B456BB0665F70AD36629C1">
    <w:name w:val="BFBE3919106B456BB0665F70AD36629C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8A4EEB482AD48F887FDA623751A15381">
    <w:name w:val="58A4EEB482AD48F887FDA623751A1538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77D83745A7E42968A75D7263F81C25D1">
    <w:name w:val="A77D83745A7E42968A75D7263F81C25D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2FF518BCB50432CA2130F01EBC67C001">
    <w:name w:val="D2FF518BCB50432CA2130F01EBC67C0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E89F169605E45ABAF9D7A0D7CF509E81">
    <w:name w:val="6E89F169605E45ABAF9D7A0D7CF509E8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9B85AC7976B4390ADA7719E73FCB3151">
    <w:name w:val="D9B85AC7976B4390ADA7719E73FCB315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C4F9E90974A47FA93E97ED05A47C9611">
    <w:name w:val="4C4F9E90974A47FA93E97ED05A47C961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B6816E2341A434C86ECAB2058850DA91">
    <w:name w:val="2B6816E2341A434C86ECAB2058850DA9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16AA3D0CD414E82B1BAF25A99BCC7D31">
    <w:name w:val="016AA3D0CD414E82B1BAF25A99BCC7D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666F28FE9C848278C83D920587695611">
    <w:name w:val="0666F28FE9C848278C83D92058769561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D822DE454CA4C70B3FDB943E702710A1">
    <w:name w:val="0D822DE454CA4C70B3FDB943E702710A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5972D74FEC14FFBBC1402C5C659103B1">
    <w:name w:val="45972D74FEC14FFBBC1402C5C659103B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F847DA197144ECCBBFCCB4229D4AAED1">
    <w:name w:val="2F847DA197144ECCBBFCCB4229D4AAED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BC1ED3F2CF1430FBF98BF79FE942C901">
    <w:name w:val="2BC1ED3F2CF1430FBF98BF79FE942C9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19349A8F9114563B22CB39BDD0ACC771">
    <w:name w:val="F19349A8F9114563B22CB39BDD0ACC77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8F2D8ECD2ED497A87831BE9759510311">
    <w:name w:val="98F2D8ECD2ED497A87831BE975951031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2BB09F7780C47658EF96809F450D2E61">
    <w:name w:val="42BB09F7780C47658EF96809F450D2E6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545224571E4D1DB430F5C2E5A0DCA71">
    <w:name w:val="B7545224571E4D1DB430F5C2E5A0DCA7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73D1930444841819D13FD9E9F4F55831">
    <w:name w:val="F73D1930444841819D13FD9E9F4F558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D94F842E3264C1BBE2B4132ADC7CBE91">
    <w:name w:val="FD94F842E3264C1BBE2B4132ADC7CBE9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03E3897246C4BF0B943957A5909944C1">
    <w:name w:val="703E3897246C4BF0B943957A5909944C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8168A7DA34341D59E81B2341C3418BB1">
    <w:name w:val="68168A7DA34341D59E81B2341C3418BB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9A4311B174F649E82E96D5975FA391">
    <w:name w:val="05F9A4311B174F649E82E96D5975FA39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E1D174204604951A064A364221D5A731">
    <w:name w:val="DE1D174204604951A064A364221D5A7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625FB9E9BAD4CCAA990DDCC2EC222B11">
    <w:name w:val="C625FB9E9BAD4CCAA990DDCC2EC222B1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D9F0C91321C4CD1B7FB49E5BAAC0D031">
    <w:name w:val="DD9F0C91321C4CD1B7FB49E5BAAC0D03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122F67E2E1249A1A7CBFB16543100DC1">
    <w:name w:val="2122F67E2E1249A1A7CBFB16543100DC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8CE80DF1AC14EA893FE9A36EA9DA6D01">
    <w:name w:val="68CE80DF1AC14EA893FE9A36EA9DA6D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137787AA6084BBDB206BB53BE8A59D01">
    <w:name w:val="8137787AA6084BBDB206BB53BE8A59D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82E599D3F0949988D091EE5A86B92521">
    <w:name w:val="582E599D3F0949988D091EE5A86B9252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468912AC5744E9CA8E4700F67C8FC221">
    <w:name w:val="3468912AC5744E9CA8E4700F67C8FC22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D688C7FB69144A0BD1FAC5F0165E3A51">
    <w:name w:val="4D688C7FB69144A0BD1FAC5F0165E3A5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6885675A0344816A844743CAAAC5B161">
    <w:name w:val="36885675A0344816A844743CAAAC5B16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8A34A524DAD45B9AE19159E00935A501">
    <w:name w:val="48A34A524DAD45B9AE19159E00935A5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627598D6D9F470E8C5BFA194CCF3F2A1">
    <w:name w:val="F627598D6D9F470E8C5BFA194CCF3F2A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A45B566F0184BF4B2CB6B5D159D4D181">
    <w:name w:val="5A45B566F0184BF4B2CB6B5D159D4D18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AD6A14E533F4DCEA1A2E8D9F5CB394A">
    <w:name w:val="3AD6A14E533F4DCEA1A2E8D9F5CB394A"/>
    <w:rsid w:val="00945236"/>
  </w:style>
  <w:style w:type="paragraph" w:customStyle="1" w:styleId="74FEE0A008DF45E78C973E5B9EC31332">
    <w:name w:val="74FEE0A008DF45E78C973E5B9EC31332"/>
    <w:rsid w:val="00945236"/>
  </w:style>
  <w:style w:type="paragraph" w:customStyle="1" w:styleId="E698442088FE4A6081CAD31B66F2F362">
    <w:name w:val="E698442088FE4A6081CAD31B66F2F362"/>
    <w:rsid w:val="00945236"/>
  </w:style>
  <w:style w:type="paragraph" w:customStyle="1" w:styleId="9348D9D768A04D1EB869477B93DC511D">
    <w:name w:val="9348D9D768A04D1EB869477B93DC511D"/>
    <w:rsid w:val="00945236"/>
  </w:style>
  <w:style w:type="paragraph" w:customStyle="1" w:styleId="BC0B3C243D304F6DBB932FC095BC03B0">
    <w:name w:val="BC0B3C243D304F6DBB932FC095BC03B0"/>
    <w:rsid w:val="00945236"/>
  </w:style>
  <w:style w:type="paragraph" w:customStyle="1" w:styleId="FD5C5B9713664D96AE21CA45B1CEC61B">
    <w:name w:val="FD5C5B9713664D96AE21CA45B1CEC61B"/>
    <w:rsid w:val="00945236"/>
  </w:style>
  <w:style w:type="paragraph" w:customStyle="1" w:styleId="A70D54935BCC4CBCADD5329490D875062">
    <w:name w:val="A70D54935BCC4CBCADD5329490D87506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AD6A14E533F4DCEA1A2E8D9F5CB394A1">
    <w:name w:val="3AD6A14E533F4DCEA1A2E8D9F5CB394A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4FEE0A008DF45E78C973E5B9EC313321">
    <w:name w:val="74FEE0A008DF45E78C973E5B9EC31332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698442088FE4A6081CAD31B66F2F3621">
    <w:name w:val="E698442088FE4A6081CAD31B66F2F362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348D9D768A04D1EB869477B93DC511D1">
    <w:name w:val="9348D9D768A04D1EB869477B93DC511D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C0B3C243D304F6DBB932FC095BC03B01">
    <w:name w:val="BC0B3C243D304F6DBB932FC095BC03B0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D5C5B9713664D96AE21CA45B1CEC61B1">
    <w:name w:val="FD5C5B9713664D96AE21CA45B1CEC61B1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71302F04BF74D0F8918DC62CFC61CBB2">
    <w:name w:val="871302F04BF74D0F8918DC62CFC61CBB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2A1CD9566B14E8FB6AC2289C729EA532">
    <w:name w:val="62A1CD9566B14E8FB6AC2289C729EA5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EB08C731DC5843228BD5FEC10D72702F2">
    <w:name w:val="EB08C731DC5843228BD5FEC10D72702F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D1EA1CBB5704FECB171E6FEBCE8B4B42">
    <w:name w:val="7D1EA1CBB5704FECB171E6FEBCE8B4B4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722973531524D758766E3E16DF44DF02">
    <w:name w:val="2722973531524D758766E3E16DF44DF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B5A2B616D2D4313B15B7510AE01D24D2">
    <w:name w:val="DB5A2B616D2D4313B15B7510AE01D24D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8CC37C348884121946BC218228813302">
    <w:name w:val="B8CC37C348884121946BC2182288133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CF2E14158F84B94A6138ED8C0210E7A2">
    <w:name w:val="7CF2E14158F84B94A6138ED8C0210E7A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AF3C2CD5CA246AAB8965ACA0B51B5B32">
    <w:name w:val="0AF3C2CD5CA246AAB8965ACA0B51B5B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FB121720DE84065993AE33D9ECC90002">
    <w:name w:val="7FB121720DE84065993AE33D9ECC900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25F5FAB82DF4ADE8E8B293CB4ECAF042">
    <w:name w:val="325F5FAB82DF4ADE8E8B293CB4ECAF04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FDA45C3A9742A7A65D940259C466672">
    <w:name w:val="B7FDA45C3A9742A7A65D940259C46667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2756CBA795341299015FCEF03939B062">
    <w:name w:val="62756CBA795341299015FCEF03939B06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1BF5812C9A24F4BBAECA1D11E5339E62">
    <w:name w:val="31BF5812C9A24F4BBAECA1D11E5339E6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4EC6826D852402EB56CE36D14E5C5AC2">
    <w:name w:val="F4EC6826D852402EB56CE36D14E5C5AC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4824C7A9679468E9C58B2FDC292DB052">
    <w:name w:val="64824C7A9679468E9C58B2FDC292DB05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26E3AA3723B415CBA165185FFBCD9932">
    <w:name w:val="526E3AA3723B415CBA165185FFBCD99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CB20D6EFBBA4EC98C1282C6408660872">
    <w:name w:val="DCB20D6EFBBA4EC98C1282C640866087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EB03A8CF85A4543B78B58C03F639D832">
    <w:name w:val="4EB03A8CF85A4543B78B58C03F639D8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27881BC49D24561B43E442BC5063CF12">
    <w:name w:val="327881BC49D24561B43E442BC5063CF1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C5477131FDF43AE87D147955C80DC912">
    <w:name w:val="5C5477131FDF43AE87D147955C80DC91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84938CDB20D4E90858F4E008F26F1122">
    <w:name w:val="D84938CDB20D4E90858F4E008F26F112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CE7A40F2DCD4D5CAF2705FEE167BD0C2">
    <w:name w:val="3CE7A40F2DCD4D5CAF2705FEE167BD0C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C39350EA9044A4CB44012AE141C7BAD2">
    <w:name w:val="2C39350EA9044A4CB44012AE141C7BAD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FBE3919106B456BB0665F70AD36629C2">
    <w:name w:val="BFBE3919106B456BB0665F70AD36629C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8A4EEB482AD48F887FDA623751A15382">
    <w:name w:val="58A4EEB482AD48F887FDA623751A1538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A77D83745A7E42968A75D7263F81C25D2">
    <w:name w:val="A77D83745A7E42968A75D7263F81C25D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2FF518BCB50432CA2130F01EBC67C002">
    <w:name w:val="D2FF518BCB50432CA2130F01EBC67C0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E89F169605E45ABAF9D7A0D7CF509E82">
    <w:name w:val="6E89F169605E45ABAF9D7A0D7CF509E8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9B85AC7976B4390ADA7719E73FCB3152">
    <w:name w:val="D9B85AC7976B4390ADA7719E73FCB315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C4F9E90974A47FA93E97ED05A47C9612">
    <w:name w:val="4C4F9E90974A47FA93E97ED05A47C961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B6816E2341A434C86ECAB2058850DA92">
    <w:name w:val="2B6816E2341A434C86ECAB2058850DA9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16AA3D0CD414E82B1BAF25A99BCC7D32">
    <w:name w:val="016AA3D0CD414E82B1BAF25A99BCC7D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666F28FE9C848278C83D920587695612">
    <w:name w:val="0666F28FE9C848278C83D92058769561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D822DE454CA4C70B3FDB943E702710A2">
    <w:name w:val="0D822DE454CA4C70B3FDB943E702710A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5972D74FEC14FFBBC1402C5C659103B2">
    <w:name w:val="45972D74FEC14FFBBC1402C5C659103B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F847DA197144ECCBBFCCB4229D4AAED2">
    <w:name w:val="2F847DA197144ECCBBFCCB4229D4AAED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BC1ED3F2CF1430FBF98BF79FE942C902">
    <w:name w:val="2BC1ED3F2CF1430FBF98BF79FE942C9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19349A8F9114563B22CB39BDD0ACC772">
    <w:name w:val="F19349A8F9114563B22CB39BDD0ACC77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98F2D8ECD2ED497A87831BE9759510312">
    <w:name w:val="98F2D8ECD2ED497A87831BE975951031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2BB09F7780C47658EF96809F450D2E62">
    <w:name w:val="42BB09F7780C47658EF96809F450D2E6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B7545224571E4D1DB430F5C2E5A0DCA72">
    <w:name w:val="B7545224571E4D1DB430F5C2E5A0DCA7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73D1930444841819D13FD9E9F4F55832">
    <w:name w:val="F73D1930444841819D13FD9E9F4F558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D94F842E3264C1BBE2B4132ADC7CBE92">
    <w:name w:val="FD94F842E3264C1BBE2B4132ADC7CBE9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703E3897246C4BF0B943957A5909944C2">
    <w:name w:val="703E3897246C4BF0B943957A5909944C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8168A7DA34341D59E81B2341C3418BB2">
    <w:name w:val="68168A7DA34341D59E81B2341C3418BB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05F9A4311B174F649E82E96D5975FA392">
    <w:name w:val="05F9A4311B174F649E82E96D5975FA39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E1D174204604951A064A364221D5A732">
    <w:name w:val="DE1D174204604951A064A364221D5A7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C625FB9E9BAD4CCAA990DDCC2EC222B12">
    <w:name w:val="C625FB9E9BAD4CCAA990DDCC2EC222B1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DD9F0C91321C4CD1B7FB49E5BAAC0D032">
    <w:name w:val="DD9F0C91321C4CD1B7FB49E5BAAC0D03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2122F67E2E1249A1A7CBFB16543100DC2">
    <w:name w:val="2122F67E2E1249A1A7CBFB16543100DC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68CE80DF1AC14EA893FE9A36EA9DA6D02">
    <w:name w:val="68CE80DF1AC14EA893FE9A36EA9DA6D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8137787AA6084BBDB206BB53BE8A59D02">
    <w:name w:val="8137787AA6084BBDB206BB53BE8A59D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82E599D3F0949988D091EE5A86B92522">
    <w:name w:val="582E599D3F0949988D091EE5A86B9252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468912AC5744E9CA8E4700F67C8FC222">
    <w:name w:val="3468912AC5744E9CA8E4700F67C8FC22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D688C7FB69144A0BD1FAC5F0165E3A52">
    <w:name w:val="4D688C7FB69144A0BD1FAC5F0165E3A5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6885675A0344816A844743CAAAC5B162">
    <w:name w:val="36885675A0344816A844743CAAAC5B16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48A34A524DAD45B9AE19159E00935A502">
    <w:name w:val="48A34A524DAD45B9AE19159E00935A50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F627598D6D9F470E8C5BFA194CCF3F2A2">
    <w:name w:val="F627598D6D9F470E8C5BFA194CCF3F2A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5A45B566F0184BF4B2CB6B5D159D4D182">
    <w:name w:val="5A45B566F0184BF4B2CB6B5D159D4D182"/>
    <w:rsid w:val="00945236"/>
    <w:pPr>
      <w:spacing w:after="360" w:line="360" w:lineRule="exact"/>
    </w:pPr>
    <w:rPr>
      <w:rFonts w:ascii="Helvetica" w:eastAsia="Times New Roman" w:hAnsi="Helvetica" w:cs="Times New Roman"/>
      <w:sz w:val="24"/>
      <w:szCs w:val="20"/>
    </w:rPr>
  </w:style>
  <w:style w:type="paragraph" w:customStyle="1" w:styleId="3C36012170A64BCA8B064E3DF934876D">
    <w:name w:val="3C36012170A64BCA8B064E3DF934876D"/>
    <w:rsid w:val="00945236"/>
  </w:style>
  <w:style w:type="paragraph" w:customStyle="1" w:styleId="1521AECCCE274AC492F2C37A029A0B5E">
    <w:name w:val="1521AECCCE274AC492F2C37A029A0B5E"/>
    <w:rsid w:val="00945236"/>
  </w:style>
  <w:style w:type="paragraph" w:customStyle="1" w:styleId="B03350204E6A4ACD998CB46E093AE10B">
    <w:name w:val="B03350204E6A4ACD998CB46E093AE10B"/>
    <w:rsid w:val="00945236"/>
  </w:style>
  <w:style w:type="paragraph" w:customStyle="1" w:styleId="A2584C67E7604C78840BE366042C0199">
    <w:name w:val="A2584C67E7604C78840BE366042C0199"/>
    <w:rsid w:val="00945236"/>
  </w:style>
  <w:style w:type="paragraph" w:customStyle="1" w:styleId="D8889CED5C824236910A64C912B7C277">
    <w:name w:val="D8889CED5C824236910A64C912B7C277"/>
    <w:rsid w:val="00945236"/>
  </w:style>
  <w:style w:type="paragraph" w:customStyle="1" w:styleId="F31C6346122F4F3FB7450B64A2F89E9C">
    <w:name w:val="F31C6346122F4F3FB7450B64A2F89E9C"/>
    <w:rsid w:val="00945236"/>
  </w:style>
  <w:style w:type="paragraph" w:customStyle="1" w:styleId="19BEC4AE79CA4CD08294D713964492B3">
    <w:name w:val="19BEC4AE79CA4CD08294D713964492B3"/>
    <w:rsid w:val="00945236"/>
  </w:style>
  <w:style w:type="paragraph" w:customStyle="1" w:styleId="F93DD9D0EB7B4CA6B2D8EC80BD61C1CD">
    <w:name w:val="F93DD9D0EB7B4CA6B2D8EC80BD61C1CD"/>
    <w:rsid w:val="00945236"/>
  </w:style>
  <w:style w:type="paragraph" w:customStyle="1" w:styleId="5F06AC0D97824DA5AB2D2379023777A8">
    <w:name w:val="5F06AC0D97824DA5AB2D2379023777A8"/>
    <w:rsid w:val="00945236"/>
  </w:style>
  <w:style w:type="paragraph" w:customStyle="1" w:styleId="D628EC34A1B948DDA199B0DFB999DE8F">
    <w:name w:val="D628EC34A1B948DDA199B0DFB999DE8F"/>
    <w:rsid w:val="00945236"/>
  </w:style>
  <w:style w:type="paragraph" w:customStyle="1" w:styleId="40966B88127E48ED8B6AEFADF6AB0B6D">
    <w:name w:val="40966B88127E48ED8B6AEFADF6AB0B6D"/>
    <w:rsid w:val="00945236"/>
  </w:style>
  <w:style w:type="paragraph" w:customStyle="1" w:styleId="E8CFAC53FFA94C5BAFA4A63BA2AA3075">
    <w:name w:val="E8CFAC53FFA94C5BAFA4A63BA2AA3075"/>
    <w:rsid w:val="00945236"/>
  </w:style>
  <w:style w:type="paragraph" w:customStyle="1" w:styleId="78BABF717C9E469A8681BD19BA72BAD5">
    <w:name w:val="78BABF717C9E469A8681BD19BA72BAD5"/>
    <w:rsid w:val="00945236"/>
  </w:style>
  <w:style w:type="paragraph" w:customStyle="1" w:styleId="A2507169FA9F4257958C24175356EC66">
    <w:name w:val="A2507169FA9F4257958C24175356EC66"/>
    <w:rsid w:val="00945236"/>
  </w:style>
  <w:style w:type="paragraph" w:customStyle="1" w:styleId="BFC1C3A6C98B4B1A896534847FC7CC90">
    <w:name w:val="BFC1C3A6C98B4B1A896534847FC7CC90"/>
    <w:rsid w:val="00945236"/>
  </w:style>
  <w:style w:type="paragraph" w:customStyle="1" w:styleId="E3E5493474C643349F93A08E7EA05508">
    <w:name w:val="E3E5493474C643349F93A08E7EA05508"/>
    <w:rsid w:val="00945236"/>
  </w:style>
  <w:style w:type="paragraph" w:customStyle="1" w:styleId="15CAAE9CE457448AB85EEDD3FD1E0F36">
    <w:name w:val="15CAAE9CE457448AB85EEDD3FD1E0F36"/>
    <w:rsid w:val="00945236"/>
  </w:style>
  <w:style w:type="paragraph" w:customStyle="1" w:styleId="BAE2F89F8E97461AB54D804560E27847">
    <w:name w:val="BAE2F89F8E97461AB54D804560E27847"/>
    <w:rsid w:val="00945236"/>
  </w:style>
  <w:style w:type="paragraph" w:customStyle="1" w:styleId="7BE4946A306F4823A6356E561CFC8116">
    <w:name w:val="7BE4946A306F4823A6356E561CFC8116"/>
    <w:rsid w:val="00945236"/>
  </w:style>
  <w:style w:type="paragraph" w:customStyle="1" w:styleId="78207D0A2CBE4563AA371969315C3719">
    <w:name w:val="78207D0A2CBE4563AA371969315C3719"/>
    <w:rsid w:val="00945236"/>
  </w:style>
  <w:style w:type="paragraph" w:customStyle="1" w:styleId="44796B0E0F184E03A3C2B789D85C48FB">
    <w:name w:val="44796B0E0F184E03A3C2B789D85C48FB"/>
    <w:rsid w:val="00945236"/>
  </w:style>
  <w:style w:type="paragraph" w:customStyle="1" w:styleId="AF5B69CBB26F4362AA7F20A436EAA1D0">
    <w:name w:val="AF5B69CBB26F4362AA7F20A436EAA1D0"/>
    <w:rsid w:val="00945236"/>
  </w:style>
  <w:style w:type="paragraph" w:customStyle="1" w:styleId="C66A92320B3C44F6817F5217425DF4D3">
    <w:name w:val="C66A92320B3C44F6817F5217425DF4D3"/>
    <w:rsid w:val="00945236"/>
  </w:style>
  <w:style w:type="paragraph" w:customStyle="1" w:styleId="C14CE1042FB145F8B2752A083C0E1BC9">
    <w:name w:val="C14CE1042FB145F8B2752A083C0E1BC9"/>
    <w:rsid w:val="00945236"/>
  </w:style>
  <w:style w:type="paragraph" w:customStyle="1" w:styleId="F7CE4E1782FF4E1D899FD0F349055118">
    <w:name w:val="F7CE4E1782FF4E1D899FD0F349055118"/>
    <w:rsid w:val="00945236"/>
  </w:style>
  <w:style w:type="paragraph" w:customStyle="1" w:styleId="E03112F11E4B4BF38CB4C754FB672A95">
    <w:name w:val="E03112F11E4B4BF38CB4C754FB672A95"/>
    <w:rsid w:val="00945236"/>
  </w:style>
  <w:style w:type="paragraph" w:customStyle="1" w:styleId="5535F8B3B2A845FC90C018D5D8D8080C">
    <w:name w:val="5535F8B3B2A845FC90C018D5D8D8080C"/>
    <w:rsid w:val="00945236"/>
  </w:style>
  <w:style w:type="paragraph" w:customStyle="1" w:styleId="08EE2A303F3946FF94D9735E2554131A">
    <w:name w:val="08EE2A303F3946FF94D9735E2554131A"/>
    <w:rsid w:val="00945236"/>
  </w:style>
  <w:style w:type="paragraph" w:customStyle="1" w:styleId="27B09546EFB14639A157DAC562E24410">
    <w:name w:val="27B09546EFB14639A157DAC562E24410"/>
    <w:rsid w:val="00945236"/>
  </w:style>
  <w:style w:type="paragraph" w:customStyle="1" w:styleId="74F9C32A61574342AD9B6C2A77E24E72">
    <w:name w:val="74F9C32A61574342AD9B6C2A77E24E72"/>
    <w:rsid w:val="00945236"/>
  </w:style>
  <w:style w:type="paragraph" w:customStyle="1" w:styleId="344EBAE097CC4665B7B53E02EF053762">
    <w:name w:val="344EBAE097CC4665B7B53E02EF053762"/>
    <w:rsid w:val="00945236"/>
  </w:style>
  <w:style w:type="paragraph" w:customStyle="1" w:styleId="AF820259F3E14BC885AA5283474A23CC">
    <w:name w:val="AF820259F3E14BC885AA5283474A23CC"/>
    <w:rsid w:val="00945236"/>
  </w:style>
  <w:style w:type="paragraph" w:customStyle="1" w:styleId="253E64A17CAF44B0941E11C62F13B62C">
    <w:name w:val="253E64A17CAF44B0941E11C62F13B62C"/>
    <w:rsid w:val="00945236"/>
  </w:style>
  <w:style w:type="paragraph" w:customStyle="1" w:styleId="A801269571A34FFF91F5F5D6062DA596">
    <w:name w:val="A801269571A34FFF91F5F5D6062DA596"/>
    <w:rsid w:val="00945236"/>
  </w:style>
  <w:style w:type="paragraph" w:customStyle="1" w:styleId="11D0C24708984C37B7C743E3818A2DB9">
    <w:name w:val="11D0C24708984C37B7C743E3818A2DB9"/>
    <w:rsid w:val="00945236"/>
  </w:style>
  <w:style w:type="paragraph" w:customStyle="1" w:styleId="79B5B59E2C684B5C8ECF927961CB1C24">
    <w:name w:val="79B5B59E2C684B5C8ECF927961CB1C24"/>
    <w:rsid w:val="00945236"/>
  </w:style>
  <w:style w:type="paragraph" w:customStyle="1" w:styleId="0DE72929E4C144779601486725016AF4">
    <w:name w:val="0DE72929E4C144779601486725016AF4"/>
    <w:rsid w:val="00945236"/>
  </w:style>
  <w:style w:type="paragraph" w:customStyle="1" w:styleId="9E36F8A757194C14A6674DA16FD03551">
    <w:name w:val="9E36F8A757194C14A6674DA16FD03551"/>
    <w:rsid w:val="00945236"/>
  </w:style>
  <w:style w:type="paragraph" w:customStyle="1" w:styleId="89CE0AC2C3C44E59B4914B0715CB99FC">
    <w:name w:val="89CE0AC2C3C44E59B4914B0715CB99FC"/>
    <w:rsid w:val="00945236"/>
  </w:style>
  <w:style w:type="paragraph" w:customStyle="1" w:styleId="33E46BE0D0FB410592D331B7F1F0E1E1">
    <w:name w:val="33E46BE0D0FB410592D331B7F1F0E1E1"/>
    <w:rsid w:val="00945236"/>
  </w:style>
  <w:style w:type="paragraph" w:customStyle="1" w:styleId="811F0C4DC3484AC9811A80F3759AB25B">
    <w:name w:val="811F0C4DC3484AC9811A80F3759AB25B"/>
    <w:rsid w:val="00945236"/>
  </w:style>
  <w:style w:type="paragraph" w:customStyle="1" w:styleId="029150DCE9ED46A1901200B27AF678ED">
    <w:name w:val="029150DCE9ED46A1901200B27AF678ED"/>
    <w:rsid w:val="00945236"/>
  </w:style>
  <w:style w:type="paragraph" w:customStyle="1" w:styleId="E5517877246B4222AC54E50EEB805992">
    <w:name w:val="E5517877246B4222AC54E50EEB805992"/>
    <w:rsid w:val="00945236"/>
  </w:style>
  <w:style w:type="paragraph" w:customStyle="1" w:styleId="4569D0CA400C4EC79AD599741F8E479F">
    <w:name w:val="4569D0CA400C4EC79AD599741F8E479F"/>
    <w:rsid w:val="00945236"/>
  </w:style>
  <w:style w:type="paragraph" w:customStyle="1" w:styleId="C4CB49CBC13C4EE2B7BBF52C46C84282">
    <w:name w:val="C4CB49CBC13C4EE2B7BBF52C46C84282"/>
    <w:rsid w:val="00945236"/>
  </w:style>
  <w:style w:type="paragraph" w:customStyle="1" w:styleId="35816C1ACC1947BF976215335E8A412D">
    <w:name w:val="35816C1ACC1947BF976215335E8A412D"/>
    <w:rsid w:val="00945236"/>
  </w:style>
  <w:style w:type="paragraph" w:customStyle="1" w:styleId="FF17BE5CA3344AB2ACEFE962776D602C">
    <w:name w:val="FF17BE5CA3344AB2ACEFE962776D602C"/>
    <w:rsid w:val="00945236"/>
  </w:style>
  <w:style w:type="paragraph" w:customStyle="1" w:styleId="1E5FF673C8354E4FA9ACB45C3B255911">
    <w:name w:val="1E5FF673C8354E4FA9ACB45C3B255911"/>
    <w:rsid w:val="00945236"/>
  </w:style>
  <w:style w:type="paragraph" w:customStyle="1" w:styleId="56919B74B65B4B1982EC40062AFDC87A">
    <w:name w:val="56919B74B65B4B1982EC40062AFDC87A"/>
    <w:rsid w:val="00945236"/>
  </w:style>
  <w:style w:type="paragraph" w:customStyle="1" w:styleId="597699DD79F945279416FFD7E985B228">
    <w:name w:val="597699DD79F945279416FFD7E985B228"/>
    <w:rsid w:val="00945236"/>
  </w:style>
  <w:style w:type="paragraph" w:customStyle="1" w:styleId="96160527ED5D4D77B011B64F2E332F20">
    <w:name w:val="96160527ED5D4D77B011B64F2E332F20"/>
    <w:rsid w:val="00945236"/>
  </w:style>
  <w:style w:type="paragraph" w:customStyle="1" w:styleId="67092B99D9A0424A8BC911CD0CCAEE4A">
    <w:name w:val="67092B99D9A0424A8BC911CD0CCAEE4A"/>
    <w:rsid w:val="00945236"/>
  </w:style>
  <w:style w:type="paragraph" w:customStyle="1" w:styleId="A435DE29DD5E4FC1B896737130632EBC">
    <w:name w:val="A435DE29DD5E4FC1B896737130632EBC"/>
    <w:rsid w:val="00945236"/>
  </w:style>
  <w:style w:type="paragraph" w:customStyle="1" w:styleId="B53BF91A1E034D06A034C087DB450D68">
    <w:name w:val="B53BF91A1E034D06A034C087DB450D68"/>
    <w:rsid w:val="00945236"/>
  </w:style>
  <w:style w:type="paragraph" w:customStyle="1" w:styleId="4D430E369EBA41549879835F703DB804">
    <w:name w:val="4D430E369EBA41549879835F703DB804"/>
    <w:rsid w:val="00945236"/>
  </w:style>
  <w:style w:type="paragraph" w:customStyle="1" w:styleId="BA2AC2EAFD3B47E9A7D40FE805056D37">
    <w:name w:val="BA2AC2EAFD3B47E9A7D40FE805056D37"/>
    <w:rsid w:val="00945236"/>
  </w:style>
  <w:style w:type="paragraph" w:customStyle="1" w:styleId="0C8991C5DF7544F9B9423938D13312F8">
    <w:name w:val="0C8991C5DF7544F9B9423938D13312F8"/>
    <w:rsid w:val="00945236"/>
  </w:style>
  <w:style w:type="paragraph" w:customStyle="1" w:styleId="747691606913446BA32FAFB8221FE51B">
    <w:name w:val="747691606913446BA32FAFB8221FE51B"/>
    <w:rsid w:val="00945236"/>
  </w:style>
  <w:style w:type="paragraph" w:customStyle="1" w:styleId="6575DBA10F1A441B9C3CABD5A30B5E5E">
    <w:name w:val="6575DBA10F1A441B9C3CABD5A30B5E5E"/>
    <w:rsid w:val="00945236"/>
  </w:style>
  <w:style w:type="paragraph" w:customStyle="1" w:styleId="E5AB4F904135490BAF1B7A7CCDC9E73D">
    <w:name w:val="E5AB4F904135490BAF1B7A7CCDC9E73D"/>
    <w:rsid w:val="00945236"/>
  </w:style>
  <w:style w:type="paragraph" w:customStyle="1" w:styleId="D14EE88D47ED46249CED2C23022A8D5E">
    <w:name w:val="D14EE88D47ED46249CED2C23022A8D5E"/>
    <w:rsid w:val="00945236"/>
  </w:style>
  <w:style w:type="paragraph" w:customStyle="1" w:styleId="9D648AB7760F41B3B1F29C816D5D088F">
    <w:name w:val="9D648AB7760F41B3B1F29C816D5D088F"/>
    <w:rsid w:val="00945236"/>
  </w:style>
  <w:style w:type="paragraph" w:customStyle="1" w:styleId="9CFE52F74EAE4CEAB5D69757D046AD13">
    <w:name w:val="9CFE52F74EAE4CEAB5D69757D046AD13"/>
    <w:rsid w:val="00945236"/>
  </w:style>
  <w:style w:type="paragraph" w:customStyle="1" w:styleId="17D0AE7F519948AF9514CCAC291F6EA7">
    <w:name w:val="17D0AE7F519948AF9514CCAC291F6EA7"/>
    <w:rsid w:val="00945236"/>
  </w:style>
  <w:style w:type="paragraph" w:customStyle="1" w:styleId="DB492D4A78864290979497B579C2FF16">
    <w:name w:val="DB492D4A78864290979497B579C2FF16"/>
    <w:rsid w:val="00945236"/>
  </w:style>
  <w:style w:type="paragraph" w:customStyle="1" w:styleId="DB1607245992498EBEE8C26E87F4DD4C">
    <w:name w:val="DB1607245992498EBEE8C26E87F4DD4C"/>
    <w:rsid w:val="00945236"/>
  </w:style>
  <w:style w:type="paragraph" w:customStyle="1" w:styleId="4A5BA64A9BD3488598B9B4FB4221951D">
    <w:name w:val="4A5BA64A9BD3488598B9B4FB4221951D"/>
    <w:rsid w:val="00945236"/>
  </w:style>
  <w:style w:type="paragraph" w:customStyle="1" w:styleId="77C5B9B97EA449849C19B247753B0527">
    <w:name w:val="77C5B9B97EA449849C19B247753B0527"/>
    <w:rsid w:val="00945236"/>
  </w:style>
  <w:style w:type="paragraph" w:customStyle="1" w:styleId="FF8001567213447CB5D6875E29ED9960">
    <w:name w:val="FF8001567213447CB5D6875E29ED9960"/>
    <w:rsid w:val="00945236"/>
  </w:style>
  <w:style w:type="paragraph" w:customStyle="1" w:styleId="E0CAF1F91F4946728A3C4A20E27F72A0">
    <w:name w:val="E0CAF1F91F4946728A3C4A20E27F72A0"/>
    <w:rsid w:val="00945236"/>
  </w:style>
  <w:style w:type="paragraph" w:customStyle="1" w:styleId="D1C2C1F7ADEC4B43BCFF5E28E7798763">
    <w:name w:val="D1C2C1F7ADEC4B43BCFF5E28E7798763"/>
    <w:rsid w:val="00945236"/>
  </w:style>
  <w:style w:type="paragraph" w:customStyle="1" w:styleId="2F51C654B0AF4A0885D2568F8F130EFE">
    <w:name w:val="2F51C654B0AF4A0885D2568F8F130EFE"/>
    <w:rsid w:val="00945236"/>
  </w:style>
  <w:style w:type="paragraph" w:customStyle="1" w:styleId="668C826005F0426AA1E5C31F2F8E1313">
    <w:name w:val="668C826005F0426AA1E5C31F2F8E1313"/>
    <w:rsid w:val="00945236"/>
  </w:style>
  <w:style w:type="paragraph" w:customStyle="1" w:styleId="C9BAFEE34BC540D2A7E8903B582D328A">
    <w:name w:val="C9BAFEE34BC540D2A7E8903B582D328A"/>
    <w:rsid w:val="00945236"/>
  </w:style>
  <w:style w:type="paragraph" w:customStyle="1" w:styleId="F50DCFF0A1BA4350B3439EC6E4363832">
    <w:name w:val="F50DCFF0A1BA4350B3439EC6E4363832"/>
    <w:rsid w:val="00945236"/>
  </w:style>
  <w:style w:type="paragraph" w:customStyle="1" w:styleId="71F597961B9A4A4D8B74A915FD82E75E">
    <w:name w:val="71F597961B9A4A4D8B74A915FD82E75E"/>
    <w:rsid w:val="00945236"/>
  </w:style>
  <w:style w:type="paragraph" w:customStyle="1" w:styleId="C28C936C3A8A452CA69CF7123F7E8832">
    <w:name w:val="C28C936C3A8A452CA69CF7123F7E8832"/>
    <w:rsid w:val="00945236"/>
  </w:style>
  <w:style w:type="paragraph" w:customStyle="1" w:styleId="4FFA7491989B486CB837AD1183A6B09B">
    <w:name w:val="4FFA7491989B486CB837AD1183A6B09B"/>
    <w:rsid w:val="00945236"/>
  </w:style>
  <w:style w:type="paragraph" w:customStyle="1" w:styleId="352970E6761C49F3B6BC05C174F6C4EC">
    <w:name w:val="352970E6761C49F3B6BC05C174F6C4EC"/>
    <w:rsid w:val="00945236"/>
  </w:style>
  <w:style w:type="paragraph" w:customStyle="1" w:styleId="F862A104D3F843999C3E8B039CCEACDD">
    <w:name w:val="F862A104D3F843999C3E8B039CCEACDD"/>
    <w:rsid w:val="00945236"/>
  </w:style>
  <w:style w:type="paragraph" w:customStyle="1" w:styleId="678D9E00AD664F15BA1E9194F637EC21">
    <w:name w:val="678D9E00AD664F15BA1E9194F637EC21"/>
    <w:rsid w:val="00945236"/>
  </w:style>
  <w:style w:type="paragraph" w:customStyle="1" w:styleId="E4703E44EE0B4E93AEC5A83BC0561EAA">
    <w:name w:val="E4703E44EE0B4E93AEC5A83BC0561EAA"/>
    <w:rsid w:val="00945236"/>
  </w:style>
  <w:style w:type="paragraph" w:customStyle="1" w:styleId="45BFB50595CE4C1289E14176FE3E7A9D">
    <w:name w:val="45BFB50595CE4C1289E14176FE3E7A9D"/>
    <w:rsid w:val="00945236"/>
  </w:style>
  <w:style w:type="paragraph" w:customStyle="1" w:styleId="67552108730B4104BF1EE109F9CCDE57">
    <w:name w:val="67552108730B4104BF1EE109F9CCDE57"/>
    <w:rsid w:val="00945236"/>
  </w:style>
  <w:style w:type="paragraph" w:customStyle="1" w:styleId="459999D70E1B4AD3887E5D31C9C33DB8">
    <w:name w:val="459999D70E1B4AD3887E5D31C9C33DB8"/>
    <w:rsid w:val="00945236"/>
  </w:style>
  <w:style w:type="paragraph" w:customStyle="1" w:styleId="D4B85245CADD4685903B51C57658187E">
    <w:name w:val="D4B85245CADD4685903B51C57658187E"/>
    <w:rsid w:val="00945236"/>
  </w:style>
  <w:style w:type="paragraph" w:customStyle="1" w:styleId="07E9025231684C8CB716556A16DB3433">
    <w:name w:val="07E9025231684C8CB716556A16DB3433"/>
    <w:rsid w:val="00945236"/>
  </w:style>
  <w:style w:type="paragraph" w:customStyle="1" w:styleId="0D6F72E93E464BB2A7D41F4346E83419">
    <w:name w:val="0D6F72E93E464BB2A7D41F4346E83419"/>
    <w:rsid w:val="00945236"/>
  </w:style>
  <w:style w:type="paragraph" w:customStyle="1" w:styleId="68EE946EDFF344828339AA804DC3CAA9">
    <w:name w:val="68EE946EDFF344828339AA804DC3CAA9"/>
    <w:rsid w:val="00945236"/>
  </w:style>
  <w:style w:type="paragraph" w:customStyle="1" w:styleId="A4E2061377354FEAA05BD29D998814B9">
    <w:name w:val="A4E2061377354FEAA05BD29D998814B9"/>
    <w:rsid w:val="00945236"/>
  </w:style>
  <w:style w:type="paragraph" w:customStyle="1" w:styleId="2C69142BDCE64EC5850163A48D94F12E">
    <w:name w:val="2C69142BDCE64EC5850163A48D94F12E"/>
    <w:rsid w:val="00945236"/>
  </w:style>
  <w:style w:type="paragraph" w:customStyle="1" w:styleId="55B4C22F153A418E80A360092AEF6FE7">
    <w:name w:val="55B4C22F153A418E80A360092AEF6FE7"/>
    <w:rsid w:val="00945236"/>
  </w:style>
  <w:style w:type="paragraph" w:customStyle="1" w:styleId="CBD2C4F9F26142FA9A84534E2F6BFCED">
    <w:name w:val="CBD2C4F9F26142FA9A84534E2F6BFCED"/>
    <w:rsid w:val="00945236"/>
  </w:style>
  <w:style w:type="paragraph" w:customStyle="1" w:styleId="8F75AD467E0840478EEC3214E87B145E">
    <w:name w:val="8F75AD467E0840478EEC3214E87B145E"/>
    <w:rsid w:val="00945236"/>
  </w:style>
  <w:style w:type="paragraph" w:customStyle="1" w:styleId="05F8BD15EEAE4AAEB91DFF1B2C2FF269">
    <w:name w:val="05F8BD15EEAE4AAEB91DFF1B2C2FF269"/>
    <w:rsid w:val="00945236"/>
  </w:style>
  <w:style w:type="paragraph" w:customStyle="1" w:styleId="4059D61A01FC4D249E7385A24DC697B3">
    <w:name w:val="4059D61A01FC4D249E7385A24DC697B3"/>
    <w:rsid w:val="00945236"/>
  </w:style>
  <w:style w:type="paragraph" w:customStyle="1" w:styleId="93D42002779547A3A023D0BE1B7A6081">
    <w:name w:val="93D42002779547A3A023D0BE1B7A6081"/>
    <w:rsid w:val="00945236"/>
  </w:style>
  <w:style w:type="paragraph" w:customStyle="1" w:styleId="B8192FE22DB9491D8A278CAC29F2ED17">
    <w:name w:val="B8192FE22DB9491D8A278CAC29F2ED17"/>
    <w:rsid w:val="00945236"/>
  </w:style>
  <w:style w:type="paragraph" w:customStyle="1" w:styleId="8BB35B2D53A34CAF9A3CE9ECEEB9FE80">
    <w:name w:val="8BB35B2D53A34CAF9A3CE9ECEEB9FE80"/>
    <w:rsid w:val="00945236"/>
  </w:style>
  <w:style w:type="paragraph" w:customStyle="1" w:styleId="5654C9C2F55E4E4DB7EF208FC07AD1A4">
    <w:name w:val="5654C9C2F55E4E4DB7EF208FC07AD1A4"/>
    <w:rsid w:val="00945236"/>
  </w:style>
  <w:style w:type="paragraph" w:customStyle="1" w:styleId="DDC961475B874DF298C17950D501C363">
    <w:name w:val="DDC961475B874DF298C17950D501C363"/>
    <w:rsid w:val="00945236"/>
  </w:style>
  <w:style w:type="paragraph" w:customStyle="1" w:styleId="315E7A8723504DB1BDC366494B1CD33E">
    <w:name w:val="315E7A8723504DB1BDC366494B1CD33E"/>
    <w:rsid w:val="00945236"/>
  </w:style>
  <w:style w:type="paragraph" w:customStyle="1" w:styleId="E528B428332A4AD082D4949C60F9DC89">
    <w:name w:val="E528B428332A4AD082D4949C60F9DC89"/>
    <w:rsid w:val="00945236"/>
  </w:style>
  <w:style w:type="paragraph" w:customStyle="1" w:styleId="1411260E3CA24E45B059D223FE269BA7">
    <w:name w:val="1411260E3CA24E45B059D223FE269BA7"/>
    <w:rsid w:val="00945236"/>
  </w:style>
  <w:style w:type="paragraph" w:customStyle="1" w:styleId="DF1307B6644E47258F1E5EB7C1CBB727">
    <w:name w:val="DF1307B6644E47258F1E5EB7C1CBB727"/>
    <w:rsid w:val="00945236"/>
  </w:style>
  <w:style w:type="paragraph" w:customStyle="1" w:styleId="AC8A3E4322314A639F871B66EE48E10F">
    <w:name w:val="AC8A3E4322314A639F871B66EE48E10F"/>
    <w:rsid w:val="00945236"/>
  </w:style>
  <w:style w:type="paragraph" w:customStyle="1" w:styleId="FDBDFB0D71F14D459D5C1015E1B77B8A">
    <w:name w:val="FDBDFB0D71F14D459D5C1015E1B77B8A"/>
    <w:rsid w:val="00945236"/>
  </w:style>
  <w:style w:type="paragraph" w:customStyle="1" w:styleId="870253FEECFA49FA84F8BC7C69F5FAFF">
    <w:name w:val="870253FEECFA49FA84F8BC7C69F5FAFF"/>
    <w:rsid w:val="00945236"/>
  </w:style>
  <w:style w:type="paragraph" w:customStyle="1" w:styleId="D5ED6154668E46828922C0A6B5463CCE">
    <w:name w:val="D5ED6154668E46828922C0A6B5463CCE"/>
    <w:rsid w:val="00945236"/>
  </w:style>
  <w:style w:type="paragraph" w:customStyle="1" w:styleId="2B46C72A74BA45AE97B77DB398D7936F">
    <w:name w:val="2B46C72A74BA45AE97B77DB398D7936F"/>
    <w:rsid w:val="00945236"/>
  </w:style>
  <w:style w:type="paragraph" w:customStyle="1" w:styleId="CD10990E86794E4981C4C80512588CAF">
    <w:name w:val="CD10990E86794E4981C4C80512588CAF"/>
    <w:rsid w:val="00945236"/>
  </w:style>
  <w:style w:type="paragraph" w:customStyle="1" w:styleId="D6F4B97C106942019E535E6AD83829DB">
    <w:name w:val="D6F4B97C106942019E535E6AD83829DB"/>
    <w:rsid w:val="00945236"/>
  </w:style>
  <w:style w:type="paragraph" w:customStyle="1" w:styleId="00983FCEC6E343FC9E0DD6A6B00E0624">
    <w:name w:val="00983FCEC6E343FC9E0DD6A6B00E0624"/>
    <w:rsid w:val="00945236"/>
  </w:style>
  <w:style w:type="paragraph" w:customStyle="1" w:styleId="8A50B785AA694DA080EE0F4DF8954D53">
    <w:name w:val="8A50B785AA694DA080EE0F4DF8954D53"/>
    <w:rsid w:val="00945236"/>
  </w:style>
  <w:style w:type="paragraph" w:customStyle="1" w:styleId="C1F50292726D4652971DC1607C58A872">
    <w:name w:val="C1F50292726D4652971DC1607C58A872"/>
    <w:rsid w:val="00945236"/>
  </w:style>
  <w:style w:type="paragraph" w:customStyle="1" w:styleId="66032D71E2974708A79258501846BBE8">
    <w:name w:val="66032D71E2974708A79258501846BBE8"/>
    <w:rsid w:val="00945236"/>
  </w:style>
  <w:style w:type="paragraph" w:customStyle="1" w:styleId="18EC11802D604303B9F4812996636888">
    <w:name w:val="18EC11802D604303B9F4812996636888"/>
    <w:rsid w:val="00374610"/>
  </w:style>
  <w:style w:type="paragraph" w:customStyle="1" w:styleId="773CD2E65BF64E608110F0408879D30A">
    <w:name w:val="773CD2E65BF64E608110F0408879D30A"/>
    <w:rsid w:val="00374610"/>
  </w:style>
  <w:style w:type="paragraph" w:customStyle="1" w:styleId="08D33345ABFE4462A23C4EE472B33CD0">
    <w:name w:val="08D33345ABFE4462A23C4EE472B33CD0"/>
    <w:rsid w:val="00374610"/>
  </w:style>
  <w:style w:type="paragraph" w:customStyle="1" w:styleId="07FCD76407664FF4A8B8BAE6A52B6110">
    <w:name w:val="07FCD76407664FF4A8B8BAE6A52B6110"/>
    <w:rsid w:val="00374610"/>
  </w:style>
  <w:style w:type="paragraph" w:customStyle="1" w:styleId="4F0A3F5B35C84C3A82E310CF3335BFA3">
    <w:name w:val="4F0A3F5B35C84C3A82E310CF3335BFA3"/>
    <w:rsid w:val="00374610"/>
  </w:style>
  <w:style w:type="paragraph" w:customStyle="1" w:styleId="B7FAC0F0116946F1A99226AC12FD5A13">
    <w:name w:val="B7FAC0F0116946F1A99226AC12FD5A13"/>
    <w:rsid w:val="00374610"/>
  </w:style>
  <w:style w:type="paragraph" w:customStyle="1" w:styleId="099399FF77424F5DB36FFCF3BF79CA2E">
    <w:name w:val="099399FF77424F5DB36FFCF3BF79CA2E"/>
    <w:rsid w:val="00374610"/>
  </w:style>
  <w:style w:type="paragraph" w:customStyle="1" w:styleId="6D9C8127391B4979ADDA55E59896A002">
    <w:name w:val="6D9C8127391B4979ADDA55E59896A002"/>
    <w:rsid w:val="00374610"/>
  </w:style>
  <w:style w:type="paragraph" w:customStyle="1" w:styleId="A1C889026B4D434989CAC1FC45554A9A">
    <w:name w:val="A1C889026B4D434989CAC1FC45554A9A"/>
    <w:rsid w:val="00374610"/>
  </w:style>
  <w:style w:type="paragraph" w:customStyle="1" w:styleId="CFC84CC2CD91495D85ADFDFE84582F3A">
    <w:name w:val="CFC84CC2CD91495D85ADFDFE84582F3A"/>
    <w:rsid w:val="00374610"/>
  </w:style>
  <w:style w:type="paragraph" w:customStyle="1" w:styleId="5BB2B985D69643C7BF7F5329612AC2D1">
    <w:name w:val="5BB2B985D69643C7BF7F5329612AC2D1"/>
    <w:rsid w:val="00374610"/>
  </w:style>
  <w:style w:type="paragraph" w:customStyle="1" w:styleId="686B8D7AA9F443EFA389C7D178E95DD2">
    <w:name w:val="686B8D7AA9F443EFA389C7D178E95DD2"/>
    <w:rsid w:val="00374610"/>
  </w:style>
  <w:style w:type="paragraph" w:customStyle="1" w:styleId="0FD5B8A5E51A49EBADE487DF2A81E64F">
    <w:name w:val="0FD5B8A5E51A49EBADE487DF2A81E64F"/>
    <w:rsid w:val="00374610"/>
  </w:style>
  <w:style w:type="paragraph" w:customStyle="1" w:styleId="1E3069335E404B7B8E9AEA99A8D106E9">
    <w:name w:val="1E3069335E404B7B8E9AEA99A8D106E9"/>
    <w:rsid w:val="00374610"/>
  </w:style>
  <w:style w:type="paragraph" w:customStyle="1" w:styleId="E269AD8EB7364BE393961BCDE02F8FDD">
    <w:name w:val="E269AD8EB7364BE393961BCDE02F8FDD"/>
    <w:rsid w:val="00374610"/>
  </w:style>
  <w:style w:type="paragraph" w:customStyle="1" w:styleId="808FBA343CCE4E909361BE251B94C8F2">
    <w:name w:val="808FBA343CCE4E909361BE251B94C8F2"/>
    <w:rsid w:val="00374610"/>
  </w:style>
  <w:style w:type="paragraph" w:customStyle="1" w:styleId="314CD14FDF7744AA83DBA42498F99115">
    <w:name w:val="314CD14FDF7744AA83DBA42498F99115"/>
    <w:rsid w:val="00374610"/>
  </w:style>
  <w:style w:type="paragraph" w:customStyle="1" w:styleId="5958297D5E1A4E5EB228CE95E9597405">
    <w:name w:val="5958297D5E1A4E5EB228CE95E9597405"/>
    <w:rsid w:val="00374610"/>
  </w:style>
  <w:style w:type="paragraph" w:customStyle="1" w:styleId="F61F8040E22A4A96A64DD81FD80F86AB">
    <w:name w:val="F61F8040E22A4A96A64DD81FD80F86AB"/>
    <w:rsid w:val="00374610"/>
  </w:style>
  <w:style w:type="paragraph" w:customStyle="1" w:styleId="11B3EA2880BC4F3484CDEA5D074CA90C">
    <w:name w:val="11B3EA2880BC4F3484CDEA5D074CA90C"/>
    <w:rsid w:val="00374610"/>
  </w:style>
  <w:style w:type="paragraph" w:customStyle="1" w:styleId="F07A281C137441979BFEE36B4CDF78E2">
    <w:name w:val="F07A281C137441979BFEE36B4CDF78E2"/>
    <w:rsid w:val="00374610"/>
  </w:style>
  <w:style w:type="paragraph" w:customStyle="1" w:styleId="9881C3D3A21543FFBBD3A6A09788556E">
    <w:name w:val="9881C3D3A21543FFBBD3A6A09788556E"/>
    <w:rsid w:val="00374610"/>
  </w:style>
  <w:style w:type="paragraph" w:customStyle="1" w:styleId="45E9478E4C614B58937ACA44EADD545C">
    <w:name w:val="45E9478E4C614B58937ACA44EADD545C"/>
    <w:rsid w:val="00374610"/>
  </w:style>
  <w:style w:type="paragraph" w:customStyle="1" w:styleId="4B1753CAA7FE484794B75A6AC85CE0FB">
    <w:name w:val="4B1753CAA7FE484794B75A6AC85CE0FB"/>
    <w:rsid w:val="00374610"/>
  </w:style>
  <w:style w:type="paragraph" w:customStyle="1" w:styleId="A1FFCBF417E44FED8604C2DB273BF58F">
    <w:name w:val="A1FFCBF417E44FED8604C2DB273BF58F"/>
    <w:rsid w:val="00374610"/>
  </w:style>
  <w:style w:type="paragraph" w:customStyle="1" w:styleId="011F1706166245E5B80A9D7B4354CD84">
    <w:name w:val="011F1706166245E5B80A9D7B4354CD84"/>
    <w:rsid w:val="00374610"/>
  </w:style>
  <w:style w:type="paragraph" w:customStyle="1" w:styleId="8F31DA29901849AA8B1497F37D348B0C">
    <w:name w:val="8F31DA29901849AA8B1497F37D348B0C"/>
    <w:rsid w:val="00374610"/>
  </w:style>
  <w:style w:type="paragraph" w:customStyle="1" w:styleId="8D24BECA42D849F098183FDF316BD9FB">
    <w:name w:val="8D24BECA42D849F098183FDF316BD9FB"/>
    <w:rsid w:val="00374610"/>
  </w:style>
  <w:style w:type="paragraph" w:customStyle="1" w:styleId="05AF5FE064864ED1A0D631D481A76C38">
    <w:name w:val="05AF5FE064864ED1A0D631D481A76C38"/>
    <w:rsid w:val="00374610"/>
  </w:style>
  <w:style w:type="paragraph" w:customStyle="1" w:styleId="02BE27F54BAC4AA2815DCE7B451D39B8">
    <w:name w:val="02BE27F54BAC4AA2815DCE7B451D39B8"/>
    <w:rsid w:val="00374610"/>
  </w:style>
  <w:style w:type="paragraph" w:customStyle="1" w:styleId="144C9A41B26A4B7FAF104505E6D1E751">
    <w:name w:val="144C9A41B26A4B7FAF104505E6D1E751"/>
    <w:rsid w:val="00374610"/>
  </w:style>
  <w:style w:type="paragraph" w:customStyle="1" w:styleId="E2846BDA64BB45B29AD74EA30DF81802">
    <w:name w:val="E2846BDA64BB45B29AD74EA30DF81802"/>
    <w:rsid w:val="00374610"/>
  </w:style>
  <w:style w:type="paragraph" w:customStyle="1" w:styleId="6FAC1DF57A7F40B2AF3B5B67492E3FD2">
    <w:name w:val="6FAC1DF57A7F40B2AF3B5B67492E3FD2"/>
    <w:rsid w:val="00374610"/>
  </w:style>
  <w:style w:type="paragraph" w:customStyle="1" w:styleId="C842A954F1294D4AA219CF8D0F1DD71E">
    <w:name w:val="C842A954F1294D4AA219CF8D0F1DD71E"/>
    <w:rsid w:val="00374610"/>
  </w:style>
  <w:style w:type="paragraph" w:customStyle="1" w:styleId="70BCAF29AE24429CA06B1B2CCF592E54">
    <w:name w:val="70BCAF29AE24429CA06B1B2CCF592E54"/>
    <w:rsid w:val="00374610"/>
  </w:style>
  <w:style w:type="paragraph" w:customStyle="1" w:styleId="ED15C782CF394AF8A470445453F3D9E1">
    <w:name w:val="ED15C782CF394AF8A470445453F3D9E1"/>
    <w:rsid w:val="00374610"/>
  </w:style>
  <w:style w:type="paragraph" w:customStyle="1" w:styleId="3775384672C84F358C78DEA9651B4211">
    <w:name w:val="3775384672C84F358C78DEA9651B4211"/>
    <w:rsid w:val="00374610"/>
  </w:style>
  <w:style w:type="paragraph" w:customStyle="1" w:styleId="6A539C82285E4641A39AA7F8C9B0B14F">
    <w:name w:val="6A539C82285E4641A39AA7F8C9B0B14F"/>
    <w:rsid w:val="00374610"/>
  </w:style>
  <w:style w:type="paragraph" w:customStyle="1" w:styleId="B6EF777E801F4CDC9FAC3F5B618ACF05">
    <w:name w:val="B6EF777E801F4CDC9FAC3F5B618ACF05"/>
    <w:rsid w:val="00374610"/>
  </w:style>
  <w:style w:type="paragraph" w:customStyle="1" w:styleId="E4E72E65A0CF469386F9DF513169978A">
    <w:name w:val="E4E72E65A0CF469386F9DF513169978A"/>
    <w:rsid w:val="00374610"/>
  </w:style>
  <w:style w:type="paragraph" w:customStyle="1" w:styleId="E16DAEFF37B24D9AB8B63AD8B74CC79E">
    <w:name w:val="E16DAEFF37B24D9AB8B63AD8B74CC79E"/>
    <w:rsid w:val="00374610"/>
  </w:style>
  <w:style w:type="paragraph" w:customStyle="1" w:styleId="D5C5592222724F80A01F2F498340125D">
    <w:name w:val="D5C5592222724F80A01F2F498340125D"/>
    <w:rsid w:val="00374610"/>
  </w:style>
  <w:style w:type="paragraph" w:customStyle="1" w:styleId="E4C0402201B04D12982AED997DCCB125">
    <w:name w:val="E4C0402201B04D12982AED997DCCB125"/>
    <w:rsid w:val="00374610"/>
  </w:style>
  <w:style w:type="paragraph" w:customStyle="1" w:styleId="4C39BC0220944F048E202FB8BBCF41B5">
    <w:name w:val="4C39BC0220944F048E202FB8BBCF41B5"/>
    <w:rsid w:val="00374610"/>
  </w:style>
  <w:style w:type="paragraph" w:customStyle="1" w:styleId="9DBC44966A644363BF56AFE23BAD9AAE">
    <w:name w:val="9DBC44966A644363BF56AFE23BAD9AAE"/>
    <w:rsid w:val="00374610"/>
  </w:style>
  <w:style w:type="paragraph" w:customStyle="1" w:styleId="8A6129FE60A5492888C7D3E5CF6ABC62">
    <w:name w:val="8A6129FE60A5492888C7D3E5CF6ABC62"/>
    <w:rsid w:val="00374610"/>
  </w:style>
  <w:style w:type="paragraph" w:customStyle="1" w:styleId="D39830C2904148049132279A839483A1">
    <w:name w:val="D39830C2904148049132279A839483A1"/>
    <w:rsid w:val="00374610"/>
  </w:style>
  <w:style w:type="paragraph" w:customStyle="1" w:styleId="6F171CB0617C4A96A77DBDDA16B4F95A">
    <w:name w:val="6F171CB0617C4A96A77DBDDA16B4F95A"/>
    <w:rsid w:val="00374610"/>
  </w:style>
  <w:style w:type="paragraph" w:customStyle="1" w:styleId="B2BF3B70CADE4E5CBA13EB8FD5F0BE10">
    <w:name w:val="B2BF3B70CADE4E5CBA13EB8FD5F0BE10"/>
    <w:rsid w:val="00374610"/>
  </w:style>
  <w:style w:type="paragraph" w:customStyle="1" w:styleId="D6FF9FB45C0C40428966D39B9E345337">
    <w:name w:val="D6FF9FB45C0C40428966D39B9E345337"/>
    <w:rsid w:val="00374610"/>
  </w:style>
  <w:style w:type="paragraph" w:customStyle="1" w:styleId="65EE9B8D70E3422F8A40677ED1E2EC2F">
    <w:name w:val="65EE9B8D70E3422F8A40677ED1E2EC2F"/>
    <w:rsid w:val="00374610"/>
  </w:style>
  <w:style w:type="paragraph" w:customStyle="1" w:styleId="C36F6D4F59DB418E801C6A0B2560F890">
    <w:name w:val="C36F6D4F59DB418E801C6A0B2560F890"/>
    <w:rsid w:val="00374610"/>
  </w:style>
  <w:style w:type="paragraph" w:customStyle="1" w:styleId="4D234E37BD364AF18BFAD91F7BE421C9">
    <w:name w:val="4D234E37BD364AF18BFAD91F7BE421C9"/>
    <w:rsid w:val="00374610"/>
  </w:style>
  <w:style w:type="paragraph" w:customStyle="1" w:styleId="6B878F5022E24D76BF1395432E2FFC92">
    <w:name w:val="6B878F5022E24D76BF1395432E2FFC92"/>
    <w:rsid w:val="00374610"/>
  </w:style>
  <w:style w:type="paragraph" w:customStyle="1" w:styleId="F4987E8289644C3AA3CC9E6213AD984A">
    <w:name w:val="F4987E8289644C3AA3CC9E6213AD984A"/>
    <w:rsid w:val="00374610"/>
  </w:style>
  <w:style w:type="paragraph" w:customStyle="1" w:styleId="F4EA46EAD5174573A84A1A781361A610">
    <w:name w:val="F4EA46EAD5174573A84A1A781361A610"/>
    <w:rsid w:val="00374610"/>
  </w:style>
  <w:style w:type="paragraph" w:customStyle="1" w:styleId="2142D769EB6046E483A0AFF379B9A9F2">
    <w:name w:val="2142D769EB6046E483A0AFF379B9A9F2"/>
    <w:rsid w:val="00374610"/>
  </w:style>
  <w:style w:type="paragraph" w:customStyle="1" w:styleId="92598E329C374CC2941DFD46AA4EE12A">
    <w:name w:val="92598E329C374CC2941DFD46AA4EE12A"/>
    <w:rsid w:val="00374610"/>
  </w:style>
  <w:style w:type="paragraph" w:customStyle="1" w:styleId="B173B911E9DA4238B8C55FE909791E81">
    <w:name w:val="B173B911E9DA4238B8C55FE909791E81"/>
    <w:rsid w:val="00374610"/>
  </w:style>
  <w:style w:type="paragraph" w:customStyle="1" w:styleId="4AE98421D4E74DAC998C612CF10B3670">
    <w:name w:val="4AE98421D4E74DAC998C612CF10B3670"/>
    <w:rsid w:val="00374610"/>
  </w:style>
  <w:style w:type="paragraph" w:customStyle="1" w:styleId="BAFF4056BB4E40A4BD27AECB10D31226">
    <w:name w:val="BAFF4056BB4E40A4BD27AECB10D31226"/>
    <w:rsid w:val="00374610"/>
  </w:style>
  <w:style w:type="paragraph" w:customStyle="1" w:styleId="337634E79F014AE58DD6A4B6E584511A">
    <w:name w:val="337634E79F014AE58DD6A4B6E584511A"/>
    <w:rsid w:val="00374610"/>
  </w:style>
  <w:style w:type="paragraph" w:customStyle="1" w:styleId="F23D8033B2E6428D87F772D27B40119F">
    <w:name w:val="F23D8033B2E6428D87F772D27B40119F"/>
    <w:rsid w:val="00374610"/>
  </w:style>
  <w:style w:type="paragraph" w:customStyle="1" w:styleId="4886B05FEC1F48B6BEB01158589ABD21">
    <w:name w:val="4886B05FEC1F48B6BEB01158589ABD21"/>
    <w:rsid w:val="00374610"/>
  </w:style>
  <w:style w:type="paragraph" w:customStyle="1" w:styleId="E38B539A9AF747D6A458FEAF07C5E33B">
    <w:name w:val="E38B539A9AF747D6A458FEAF07C5E33B"/>
    <w:rsid w:val="00374610"/>
  </w:style>
  <w:style w:type="paragraph" w:customStyle="1" w:styleId="26E5F6873CAC4ADDA3BA88389009CB5A">
    <w:name w:val="26E5F6873CAC4ADDA3BA88389009CB5A"/>
    <w:rsid w:val="00374610"/>
  </w:style>
  <w:style w:type="paragraph" w:customStyle="1" w:styleId="14191F7A79594908B2F55A665A3122AD">
    <w:name w:val="14191F7A79594908B2F55A665A3122AD"/>
    <w:rsid w:val="00374610"/>
  </w:style>
  <w:style w:type="paragraph" w:customStyle="1" w:styleId="6315730A2DEF439B825D96F5A04EF75D">
    <w:name w:val="6315730A2DEF439B825D96F5A04EF75D"/>
    <w:rsid w:val="00374610"/>
  </w:style>
  <w:style w:type="paragraph" w:customStyle="1" w:styleId="3A797635D190462CBD3515B1EA0A493C">
    <w:name w:val="3A797635D190462CBD3515B1EA0A493C"/>
    <w:rsid w:val="00374610"/>
  </w:style>
  <w:style w:type="paragraph" w:customStyle="1" w:styleId="D7C1561D1F86411390F6A0FAD9AC7DA9">
    <w:name w:val="D7C1561D1F86411390F6A0FAD9AC7DA9"/>
    <w:rsid w:val="00374610"/>
  </w:style>
  <w:style w:type="paragraph" w:customStyle="1" w:styleId="326DF71042694E2B82B9DA2542745F77">
    <w:name w:val="326DF71042694E2B82B9DA2542745F77"/>
    <w:rsid w:val="00374610"/>
  </w:style>
  <w:style w:type="paragraph" w:customStyle="1" w:styleId="F9A7D638183F468ABDDF983A85D91E07">
    <w:name w:val="F9A7D638183F468ABDDF983A85D91E07"/>
    <w:rsid w:val="00374610"/>
  </w:style>
  <w:style w:type="paragraph" w:customStyle="1" w:styleId="A1B7344EB7154C49BA8C8D9F3B75A805">
    <w:name w:val="A1B7344EB7154C49BA8C8D9F3B75A805"/>
    <w:rsid w:val="00374610"/>
  </w:style>
  <w:style w:type="paragraph" w:customStyle="1" w:styleId="28BE1ED0BF784B72A1C5FBB8E58F4646">
    <w:name w:val="28BE1ED0BF784B72A1C5FBB8E58F4646"/>
    <w:rsid w:val="00374610"/>
  </w:style>
  <w:style w:type="paragraph" w:customStyle="1" w:styleId="9643FF697BA34DFC96B90D6BCCC7A74B">
    <w:name w:val="9643FF697BA34DFC96B90D6BCCC7A74B"/>
    <w:rsid w:val="00374610"/>
  </w:style>
  <w:style w:type="paragraph" w:customStyle="1" w:styleId="9E566FA38EAA46859EBD423097641628">
    <w:name w:val="9E566FA38EAA46859EBD423097641628"/>
    <w:rsid w:val="00374610"/>
  </w:style>
  <w:style w:type="paragraph" w:customStyle="1" w:styleId="E51F5020663C4D39B1EF39D639A97D90">
    <w:name w:val="E51F5020663C4D39B1EF39D639A97D90"/>
    <w:rsid w:val="00374610"/>
  </w:style>
  <w:style w:type="paragraph" w:customStyle="1" w:styleId="7EBAA5ABD030433190FE40BB3236F04A">
    <w:name w:val="7EBAA5ABD030433190FE40BB3236F04A"/>
    <w:rsid w:val="00374610"/>
  </w:style>
  <w:style w:type="paragraph" w:customStyle="1" w:styleId="D7FB8D06DD144B9185A9DB89917685DA">
    <w:name w:val="D7FB8D06DD144B9185A9DB89917685DA"/>
    <w:rsid w:val="00374610"/>
  </w:style>
  <w:style w:type="paragraph" w:customStyle="1" w:styleId="2B848C3B2F984A03BAAC22ECDC7201C5">
    <w:name w:val="2B848C3B2F984A03BAAC22ECDC7201C5"/>
    <w:rsid w:val="00374610"/>
  </w:style>
  <w:style w:type="paragraph" w:customStyle="1" w:styleId="9339201173B5476CBBA348D4BEB27C33">
    <w:name w:val="9339201173B5476CBBA348D4BEB27C33"/>
    <w:rsid w:val="00374610"/>
  </w:style>
  <w:style w:type="paragraph" w:customStyle="1" w:styleId="402B434A4E594922B4B9B986D6D8EC3C">
    <w:name w:val="402B434A4E594922B4B9B986D6D8EC3C"/>
    <w:rsid w:val="00374610"/>
  </w:style>
  <w:style w:type="paragraph" w:customStyle="1" w:styleId="E45356D36628445F940C1BE649EB8DB4">
    <w:name w:val="E45356D36628445F940C1BE649EB8DB4"/>
    <w:rsid w:val="00374610"/>
  </w:style>
  <w:style w:type="paragraph" w:customStyle="1" w:styleId="4D62E80B4F454DB3AD8D93BB55073B7C">
    <w:name w:val="4D62E80B4F454DB3AD8D93BB55073B7C"/>
    <w:rsid w:val="00374610"/>
  </w:style>
  <w:style w:type="paragraph" w:customStyle="1" w:styleId="07D65CB397D341599B0880532328F72B">
    <w:name w:val="07D65CB397D341599B0880532328F72B"/>
    <w:rsid w:val="00374610"/>
  </w:style>
  <w:style w:type="paragraph" w:customStyle="1" w:styleId="35BFA27A38C54D10AE019E5883F0F396">
    <w:name w:val="35BFA27A38C54D10AE019E5883F0F396"/>
    <w:rsid w:val="00374610"/>
  </w:style>
  <w:style w:type="paragraph" w:customStyle="1" w:styleId="934DB8A706B74D8094D610B99FC2D4A0">
    <w:name w:val="934DB8A706B74D8094D610B99FC2D4A0"/>
    <w:rsid w:val="00374610"/>
  </w:style>
  <w:style w:type="paragraph" w:customStyle="1" w:styleId="F564A55B4B734535852CDFB571FB3363">
    <w:name w:val="F564A55B4B734535852CDFB571FB3363"/>
    <w:rsid w:val="00374610"/>
  </w:style>
  <w:style w:type="paragraph" w:customStyle="1" w:styleId="F8844968B0474CCC8B35DCC33E618011">
    <w:name w:val="F8844968B0474CCC8B35DCC33E618011"/>
    <w:rsid w:val="00374610"/>
  </w:style>
  <w:style w:type="paragraph" w:customStyle="1" w:styleId="1E2F6DE8682C491ABEAA9416124228E8">
    <w:name w:val="1E2F6DE8682C491ABEAA9416124228E8"/>
    <w:rsid w:val="00374610"/>
  </w:style>
  <w:style w:type="paragraph" w:customStyle="1" w:styleId="800568C7C6084B66A272870B373CB350">
    <w:name w:val="800568C7C6084B66A272870B373CB350"/>
    <w:rsid w:val="00374610"/>
  </w:style>
  <w:style w:type="paragraph" w:customStyle="1" w:styleId="122F244E96D74A469B93EFB101A288A1">
    <w:name w:val="122F244E96D74A469B93EFB101A288A1"/>
    <w:rsid w:val="00374610"/>
  </w:style>
  <w:style w:type="paragraph" w:customStyle="1" w:styleId="FE1804F7348E4A948B8EF26DB5524078">
    <w:name w:val="FE1804F7348E4A948B8EF26DB5524078"/>
    <w:rsid w:val="00374610"/>
  </w:style>
  <w:style w:type="paragraph" w:customStyle="1" w:styleId="C972B7E505BD457FB1B49233036844CF">
    <w:name w:val="C972B7E505BD457FB1B49233036844CF"/>
    <w:rsid w:val="00374610"/>
  </w:style>
  <w:style w:type="paragraph" w:customStyle="1" w:styleId="B63F83B0460B4E7F8114585924BA6300">
    <w:name w:val="B63F83B0460B4E7F8114585924BA6300"/>
    <w:rsid w:val="00374610"/>
  </w:style>
  <w:style w:type="paragraph" w:customStyle="1" w:styleId="D46744DF95674D1BA87CFA144287AC96">
    <w:name w:val="D46744DF95674D1BA87CFA144287AC96"/>
    <w:rsid w:val="00374610"/>
  </w:style>
  <w:style w:type="paragraph" w:customStyle="1" w:styleId="CB59815F2FDD4E0E91D03215140DD353">
    <w:name w:val="CB59815F2FDD4E0E91D03215140DD353"/>
    <w:rsid w:val="00374610"/>
  </w:style>
  <w:style w:type="paragraph" w:customStyle="1" w:styleId="0B06BD4DB6A5483A8ACB07830D9C28B8">
    <w:name w:val="0B06BD4DB6A5483A8ACB07830D9C28B8"/>
    <w:rsid w:val="00374610"/>
  </w:style>
  <w:style w:type="paragraph" w:customStyle="1" w:styleId="540909C602F94A948E1F5231C8CAAF05">
    <w:name w:val="540909C602F94A948E1F5231C8CAAF05"/>
    <w:rsid w:val="00374610"/>
  </w:style>
  <w:style w:type="paragraph" w:customStyle="1" w:styleId="5B3085234A864E23BA3135019FAB02DE">
    <w:name w:val="5B3085234A864E23BA3135019FAB02DE"/>
    <w:rsid w:val="00374610"/>
  </w:style>
  <w:style w:type="paragraph" w:customStyle="1" w:styleId="CA7F55FD64D047B9BC189F4634D39659">
    <w:name w:val="CA7F55FD64D047B9BC189F4634D39659"/>
    <w:rsid w:val="00374610"/>
  </w:style>
  <w:style w:type="paragraph" w:customStyle="1" w:styleId="3D9AA226F4FB42CC9A479815CCF29081">
    <w:name w:val="3D9AA226F4FB42CC9A479815CCF29081"/>
    <w:rsid w:val="00374610"/>
  </w:style>
  <w:style w:type="paragraph" w:customStyle="1" w:styleId="1D9F1F6CBD7F4EA294552B8B5C7DE115">
    <w:name w:val="1D9F1F6CBD7F4EA294552B8B5C7DE115"/>
    <w:rsid w:val="00374610"/>
  </w:style>
  <w:style w:type="paragraph" w:customStyle="1" w:styleId="6C7873380220438C959B81291787F1A6">
    <w:name w:val="6C7873380220438C959B81291787F1A6"/>
    <w:rsid w:val="00374610"/>
  </w:style>
  <w:style w:type="paragraph" w:customStyle="1" w:styleId="8B7B411D04614E349A557BB594DD93F7">
    <w:name w:val="8B7B411D04614E349A557BB594DD93F7"/>
    <w:rsid w:val="00374610"/>
  </w:style>
  <w:style w:type="paragraph" w:customStyle="1" w:styleId="2012737D6E084A678906B705A49E9BBD">
    <w:name w:val="2012737D6E084A678906B705A49E9BBD"/>
    <w:rsid w:val="00374610"/>
  </w:style>
  <w:style w:type="paragraph" w:customStyle="1" w:styleId="63D3A5027F584F49B452D288555AF631">
    <w:name w:val="63D3A5027F584F49B452D288555AF631"/>
    <w:rsid w:val="00374610"/>
  </w:style>
  <w:style w:type="paragraph" w:customStyle="1" w:styleId="1947706403A743FA957BBEED7DBE0726">
    <w:name w:val="1947706403A743FA957BBEED7DBE0726"/>
    <w:rsid w:val="00374610"/>
  </w:style>
  <w:style w:type="paragraph" w:customStyle="1" w:styleId="95CFD1970EA54AF0811DDC8731BAC537">
    <w:name w:val="95CFD1970EA54AF0811DDC8731BAC537"/>
    <w:rsid w:val="00374610"/>
  </w:style>
  <w:style w:type="paragraph" w:customStyle="1" w:styleId="5AD3C6B675684AD4B0A5D55061D08DC4">
    <w:name w:val="5AD3C6B675684AD4B0A5D55061D08DC4"/>
    <w:rsid w:val="00374610"/>
  </w:style>
  <w:style w:type="paragraph" w:customStyle="1" w:styleId="1E3CA23EE3B24D3EA71E1FE5AE9132D0">
    <w:name w:val="1E3CA23EE3B24D3EA71E1FE5AE9132D0"/>
    <w:rsid w:val="00374610"/>
  </w:style>
  <w:style w:type="paragraph" w:customStyle="1" w:styleId="93043F077FCC4C6D9B283B5FD00BE4C0">
    <w:name w:val="93043F077FCC4C6D9B283B5FD00BE4C0"/>
    <w:rsid w:val="00374610"/>
  </w:style>
  <w:style w:type="paragraph" w:customStyle="1" w:styleId="E380946048EF4FF2AD06A59261881BB3">
    <w:name w:val="E380946048EF4FF2AD06A59261881BB3"/>
    <w:rsid w:val="00374610"/>
  </w:style>
  <w:style w:type="paragraph" w:customStyle="1" w:styleId="0815677193834FAA9306A6712714C53E">
    <w:name w:val="0815677193834FAA9306A6712714C53E"/>
    <w:rsid w:val="00374610"/>
  </w:style>
  <w:style w:type="paragraph" w:customStyle="1" w:styleId="50CD2FEDCB584BD999EB0F1A52B5F7C1">
    <w:name w:val="50CD2FEDCB584BD999EB0F1A52B5F7C1"/>
    <w:rsid w:val="00374610"/>
  </w:style>
  <w:style w:type="paragraph" w:customStyle="1" w:styleId="19F0F23AC77442E1A98CDCEE8398A33D">
    <w:name w:val="19F0F23AC77442E1A98CDCEE8398A33D"/>
    <w:rsid w:val="00374610"/>
  </w:style>
  <w:style w:type="paragraph" w:customStyle="1" w:styleId="63CCFAF4C62E4FBCB8CCCC9E4E2F9DFB">
    <w:name w:val="63CCFAF4C62E4FBCB8CCCC9E4E2F9DFB"/>
    <w:rsid w:val="00374610"/>
  </w:style>
  <w:style w:type="paragraph" w:customStyle="1" w:styleId="D494FDA9AFF942B6AA116D338EAF1E3A">
    <w:name w:val="D494FDA9AFF942B6AA116D338EAF1E3A"/>
    <w:rsid w:val="00374610"/>
  </w:style>
  <w:style w:type="paragraph" w:customStyle="1" w:styleId="D577EEA4D86448DDAFEC5DEE079AFCFC">
    <w:name w:val="D577EEA4D86448DDAFEC5DEE079AFCFC"/>
    <w:rsid w:val="00374610"/>
  </w:style>
  <w:style w:type="paragraph" w:customStyle="1" w:styleId="3DB8C5C7DBE74E69A48CEC16F73F844B">
    <w:name w:val="3DB8C5C7DBE74E69A48CEC16F73F844B"/>
    <w:rsid w:val="00374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7540C1BC5BCA4E87DA95D75E7D5350" ma:contentTypeVersion="7" ma:contentTypeDescription="Ein neues Dokument erstellen." ma:contentTypeScope="" ma:versionID="07cdf4788e569c5485acff1d48e60231">
  <xsd:schema xmlns:xsd="http://www.w3.org/2001/XMLSchema" xmlns:xs="http://www.w3.org/2001/XMLSchema" xmlns:p="http://schemas.microsoft.com/office/2006/metadata/properties" xmlns:ns2="aba4ed8f-2f52-4c50-accd-f442d3b0a186" targetNamespace="http://schemas.microsoft.com/office/2006/metadata/properties" ma:root="true" ma:fieldsID="57d5197bb88bb492a290314e557c201f" ns2:_="">
    <xsd:import namespace="aba4ed8f-2f52-4c50-accd-f442d3b0a186"/>
    <xsd:element name="properties">
      <xsd:complexType>
        <xsd:sequence>
          <xsd:element name="documentManagement">
            <xsd:complexType>
              <xsd:all>
                <xsd:element ref="ns2:Bezeichnung" minOccurs="0"/>
                <xsd:element ref="ns2:Revision" minOccurs="0"/>
                <xsd:element ref="ns2:Stand" minOccurs="0"/>
                <xsd:element ref="ns2:Hinweise" minOccurs="0"/>
                <xsd:element ref="ns2:Bezug_x0020_zu_x0020_Norme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ed8f-2f52-4c50-accd-f442d3b0a186" elementFormDefault="qualified">
    <xsd:import namespace="http://schemas.microsoft.com/office/2006/documentManagement/types"/>
    <xsd:import namespace="http://schemas.microsoft.com/office/infopath/2007/PartnerControls"/>
    <xsd:element name="Bezeichnung" ma:index="8" nillable="true" ma:displayName="Bezeichnung" ma:description="Dokumentenbezeichnung bei DVS ZERT" ma:internalName="Bezeichnung">
      <xsd:simpleType>
        <xsd:restriction base="dms:Text">
          <xsd:maxLength value="255"/>
        </xsd:restriction>
      </xsd:simpleType>
    </xsd:element>
    <xsd:element name="Revision" ma:index="9" nillable="true" ma:displayName="Revision" ma:description="Revisionsstand des Dokuments" ma:internalName="Revision">
      <xsd:simpleType>
        <xsd:restriction base="dms:Text">
          <xsd:maxLength value="255"/>
        </xsd:restriction>
      </xsd:simpleType>
    </xsd:element>
    <xsd:element name="Stand" ma:index="10" nillable="true" ma:displayName="Stand" ma:description="Änderungsdatum" ma:internalName="Stand">
      <xsd:simpleType>
        <xsd:restriction base="dms:Text">
          <xsd:maxLength value="255"/>
        </xsd:restriction>
      </xsd:simpleType>
    </xsd:element>
    <xsd:element name="Hinweise" ma:index="11" nillable="true" ma:displayName="Hinweise" ma:description="Zusatzinformationen zum Dokument" ma:internalName="Hinweise">
      <xsd:simpleType>
        <xsd:restriction base="dms:Text">
          <xsd:maxLength value="255"/>
        </xsd:restriction>
      </xsd:simpleType>
    </xsd:element>
    <xsd:element name="Bezug_x0020_zu_x0020_Normen" ma:index="12" nillable="true" ma:displayName="Bezug zu Normen" ma:description="Normen auf welche sich das Dokument bezieht" ma:internalName="Bezug_x0020_zu_x0020_Norme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nweise xmlns="aba4ed8f-2f52-4c50-accd-f442d3b0a186" xsi:nil="true"/>
    <Bezug_x0020_zu_x0020_Normen xmlns="aba4ed8f-2f52-4c50-accd-f442d3b0a186">15085</Bezug_x0020_zu_x0020_Normen>
    <Stand xmlns="aba4ed8f-2f52-4c50-accd-f442d3b0a186">16.05.2018</Stand>
    <Revision xmlns="aba4ed8f-2f52-4c50-accd-f442d3b0a186">REV17</Revision>
    <Bezeichnung xmlns="aba4ed8f-2f52-4c50-accd-f442d3b0a186">T2, A1, FB7-2</Bezeichn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2BF7-E284-4F9D-83E3-E5D25E67AB3D}"/>
</file>

<file path=customXml/itemProps2.xml><?xml version="1.0" encoding="utf-8"?>
<ds:datastoreItem xmlns:ds="http://schemas.openxmlformats.org/officeDocument/2006/customXml" ds:itemID="{B9AC2DA9-0E48-4111-A7FA-446AAA18A4FC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3092dcc5-82e4-451d-a949-33119949c54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D01A8A-8318-439A-8D9D-2E79922FB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06C38-0EE8-4541-9F58-78E2C5EA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0</TotalTime>
  <Pages>3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Frau Lukmann</dc:creator>
  <cp:keywords/>
  <cp:lastModifiedBy>Christian Schwalenberg</cp:lastModifiedBy>
  <cp:revision>3</cp:revision>
  <cp:lastPrinted>2014-12-15T14:51:00Z</cp:lastPrinted>
  <dcterms:created xsi:type="dcterms:W3CDTF">2018-05-22T05:48:00Z</dcterms:created>
  <dcterms:modified xsi:type="dcterms:W3CDTF">2018-05-22T05:49:00Z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0x010100717540C1BC5BCA4E87DA95D75E7D5350</vt:lpwstr>
  </property>
</Properties>
</file>